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9740" w14:textId="6CDE89B2" w:rsidR="00A70D36" w:rsidRDefault="00A70D36" w:rsidP="0032320D">
      <w:pPr>
        <w:spacing w:before="0"/>
      </w:pPr>
      <w:r>
        <w:t>Use this form to confirm you are of Aboriginal</w:t>
      </w:r>
      <w:r w:rsidR="006F7D66">
        <w:t xml:space="preserve"> </w:t>
      </w:r>
      <w:r w:rsidR="00850C63">
        <w:t xml:space="preserve">and/ </w:t>
      </w:r>
      <w:r w:rsidR="006F7D66">
        <w:t>or</w:t>
      </w:r>
      <w:r>
        <w:t xml:space="preserve"> Torres Strait islander descent and you have registered your interest with Housing SA for either:</w:t>
      </w:r>
    </w:p>
    <w:p w14:paraId="17000001" w14:textId="1453B5AD" w:rsidR="00A70D36" w:rsidRDefault="00A70D36" w:rsidP="00A70D36">
      <w:pPr>
        <w:pStyle w:val="ListParagraph"/>
        <w:numPr>
          <w:ilvl w:val="0"/>
          <w:numId w:val="25"/>
        </w:numPr>
      </w:pPr>
      <w:r>
        <w:t>Aboriginal housing</w:t>
      </w:r>
    </w:p>
    <w:p w14:paraId="6A6D7819" w14:textId="3F026EDA" w:rsidR="00A70D36" w:rsidRDefault="00A70D36" w:rsidP="00A70D36">
      <w:pPr>
        <w:pStyle w:val="ListParagraph"/>
        <w:numPr>
          <w:ilvl w:val="0"/>
          <w:numId w:val="25"/>
        </w:numPr>
      </w:pPr>
      <w:r>
        <w:t xml:space="preserve">housing in an Aboriginal </w:t>
      </w:r>
      <w:r w:rsidR="006F7D66">
        <w:t>c</w:t>
      </w:r>
      <w:r>
        <w:t>ommunity</w:t>
      </w:r>
    </w:p>
    <w:p w14:paraId="054039F5" w14:textId="7476E09F" w:rsidR="00742709" w:rsidRDefault="002B37AA" w:rsidP="00EA557B">
      <w:r>
        <w:t xml:space="preserve">You can’t be offered Aboriginal housing or housing in an Aboriginal </w:t>
      </w:r>
      <w:r w:rsidR="006F7D66">
        <w:t xml:space="preserve">community </w:t>
      </w:r>
      <w:r>
        <w:t>until</w:t>
      </w:r>
      <w:r w:rsidR="0000417F">
        <w:t xml:space="preserve"> you provide Confirmation of Aboriginality to Housing SA.</w:t>
      </w:r>
    </w:p>
    <w:p w14:paraId="79340236" w14:textId="512E07F4" w:rsidR="0032320D" w:rsidRDefault="0032320D" w:rsidP="00EA557B">
      <w:r>
        <w:t>Contact Housing SA on 131 2</w:t>
      </w:r>
      <w:r w:rsidR="00AD0F7B">
        <w:t>99</w:t>
      </w:r>
      <w:r>
        <w:t xml:space="preserve"> if you have any questions about this form.</w:t>
      </w:r>
    </w:p>
    <w:p w14:paraId="6A8BD274" w14:textId="3C943BBD" w:rsidR="00C635A2" w:rsidRDefault="002B37AA" w:rsidP="002B37AA">
      <w:pPr>
        <w:pStyle w:val="Heading2"/>
      </w:pPr>
      <w:r>
        <w:t>Organisations who can provide confirmation</w:t>
      </w:r>
    </w:p>
    <w:p w14:paraId="16F0CE74" w14:textId="5329C210" w:rsidR="00852185" w:rsidRDefault="00852185" w:rsidP="00852185">
      <w:pPr>
        <w:spacing w:before="0"/>
      </w:pPr>
      <w:r>
        <w:t>An incorporated Aboriginal and</w:t>
      </w:r>
      <w:r w:rsidR="00850C63">
        <w:t>/ or</w:t>
      </w:r>
      <w:r>
        <w:t xml:space="preserve"> Torres Strait Islander organisation can complete this form.</w:t>
      </w:r>
      <w:r w:rsidR="004C523B" w:rsidRPr="004C523B">
        <w:t xml:space="preserve"> </w:t>
      </w:r>
      <w:r w:rsidR="004C523B">
        <w:t>The organisation may ask you to provide evidence supporting your declaration, for example birth certificate, a statutory declaration from someone in your community.</w:t>
      </w:r>
    </w:p>
    <w:p w14:paraId="66EFDF67" w14:textId="23BB7F75" w:rsidR="00852185" w:rsidRDefault="009F402A" w:rsidP="00EA557B">
      <w:r>
        <w:t>The organisation</w:t>
      </w:r>
      <w:r w:rsidR="00852185">
        <w:t xml:space="preserve"> </w:t>
      </w:r>
      <w:r>
        <w:t>approves your declaration by a resolution at a formal meeting of the governing body</w:t>
      </w:r>
      <w:r w:rsidR="004C523B">
        <w:t xml:space="preserve"> and</w:t>
      </w:r>
      <w:r w:rsidR="00852185">
        <w:t xml:space="preserve"> seals it with their</w:t>
      </w:r>
      <w:r>
        <w:t xml:space="preserve"> </w:t>
      </w:r>
      <w:r w:rsidR="00C1551C">
        <w:t>c</w:t>
      </w:r>
      <w:r>
        <w:t xml:space="preserve">ommon </w:t>
      </w:r>
      <w:r w:rsidR="00C1551C">
        <w:t>s</w:t>
      </w:r>
      <w:r>
        <w:t>eal</w:t>
      </w:r>
      <w:r w:rsidR="004C523B">
        <w:t>.</w:t>
      </w:r>
      <w:r>
        <w:t xml:space="preserve"> </w:t>
      </w:r>
      <w:r w:rsidR="004C523B">
        <w:t>T</w:t>
      </w:r>
      <w:r w:rsidR="00852185">
        <w:t xml:space="preserve">wo authorised signatories </w:t>
      </w:r>
      <w:r>
        <w:t>sign</w:t>
      </w:r>
      <w:r w:rsidR="00852185">
        <w:t xml:space="preserve"> it</w:t>
      </w:r>
      <w:r>
        <w:t>.</w:t>
      </w:r>
      <w:r w:rsidR="0032320D">
        <w:t xml:space="preserve"> </w:t>
      </w:r>
    </w:p>
    <w:p w14:paraId="20012670" w14:textId="56DC9292" w:rsidR="002B37AA" w:rsidRDefault="00742709" w:rsidP="00EA557B">
      <w:r>
        <w:t>This process can take some time to complete.</w:t>
      </w:r>
    </w:p>
    <w:p w14:paraId="3EE4B264" w14:textId="2CCB5025" w:rsidR="0032320D" w:rsidRDefault="0032320D" w:rsidP="00EA557B">
      <w:r>
        <w:t>You can</w:t>
      </w:r>
      <w:r w:rsidR="00462D6F">
        <w:t xml:space="preserve"> </w:t>
      </w:r>
      <w:r w:rsidR="00462D6F" w:rsidRPr="006F7D66">
        <w:t xml:space="preserve">find </w:t>
      </w:r>
      <w:r w:rsidR="00472114" w:rsidRPr="006F7D66">
        <w:t>incorporated Aboriginal and Torres Strait Islander organisations</w:t>
      </w:r>
      <w:r w:rsidR="00472114">
        <w:t xml:space="preserve"> </w:t>
      </w:r>
      <w:r w:rsidR="00462D6F">
        <w:t xml:space="preserve">on </w:t>
      </w:r>
      <w:r>
        <w:t xml:space="preserve">the </w:t>
      </w:r>
      <w:hyperlink r:id="rId13" w:history="1">
        <w:r w:rsidRPr="00852185">
          <w:rPr>
            <w:rStyle w:val="Hyperlink"/>
            <w:sz w:val="22"/>
          </w:rPr>
          <w:t>Office of the Registrar of Indigenous Corporations public register</w:t>
        </w:r>
      </w:hyperlink>
      <w:r>
        <w:t>.</w:t>
      </w:r>
    </w:p>
    <w:p w14:paraId="64FA4FDE" w14:textId="41BE47C0" w:rsidR="0032320D" w:rsidRPr="0032320D" w:rsidRDefault="0032320D" w:rsidP="0032320D">
      <w:pPr>
        <w:spacing w:line="276" w:lineRule="auto"/>
        <w:rPr>
          <w:rFonts w:cs="Arial"/>
          <w:b/>
        </w:rPr>
      </w:pPr>
      <w:r w:rsidRPr="0032320D">
        <w:rPr>
          <w:rFonts w:cs="Arial"/>
          <w:b/>
        </w:rPr>
        <w:t>Office of the Registrar of Indigenous Corporations</w:t>
      </w:r>
    </w:p>
    <w:p w14:paraId="41F84FF0" w14:textId="25328CF2" w:rsidR="0032320D" w:rsidRDefault="0032320D" w:rsidP="0032320D">
      <w:pPr>
        <w:spacing w:before="0"/>
      </w:pPr>
      <w:r>
        <w:t>GPO Box 29, Woden ACT 2606</w:t>
      </w:r>
    </w:p>
    <w:p w14:paraId="1F55E467" w14:textId="43075D8F" w:rsidR="0032320D" w:rsidRDefault="0032320D" w:rsidP="0032320D">
      <w:pPr>
        <w:spacing w:before="0"/>
      </w:pPr>
      <w:r>
        <w:t>Phone: 1800 622 432</w:t>
      </w:r>
    </w:p>
    <w:p w14:paraId="439D4809" w14:textId="4A4E982E" w:rsidR="0032320D" w:rsidRDefault="0032320D" w:rsidP="0032320D">
      <w:pPr>
        <w:spacing w:before="0"/>
      </w:pPr>
      <w:r>
        <w:t xml:space="preserve">email: </w:t>
      </w:r>
      <w:hyperlink r:id="rId14" w:history="1">
        <w:r w:rsidRPr="0032320D">
          <w:rPr>
            <w:rStyle w:val="Hyperlink"/>
            <w:sz w:val="22"/>
          </w:rPr>
          <w:t>info@oric.gov.au</w:t>
        </w:r>
      </w:hyperlink>
      <w:r>
        <w:t xml:space="preserve"> </w:t>
      </w:r>
    </w:p>
    <w:p w14:paraId="29DF142D" w14:textId="10C50F70" w:rsidR="0032320D" w:rsidRDefault="00894398" w:rsidP="0032320D">
      <w:pPr>
        <w:spacing w:before="0"/>
      </w:pPr>
      <w:hyperlink r:id="rId15" w:history="1">
        <w:r w:rsidR="0032320D" w:rsidRPr="0032320D">
          <w:rPr>
            <w:rStyle w:val="Hyperlink"/>
            <w:sz w:val="22"/>
          </w:rPr>
          <w:t>oric.gov.au</w:t>
        </w:r>
      </w:hyperlink>
    </w:p>
    <w:p w14:paraId="77297714" w14:textId="7F1944D5" w:rsidR="005A095C" w:rsidRDefault="005A095C" w:rsidP="005A095C">
      <w:pPr>
        <w:pStyle w:val="Heading2"/>
      </w:pPr>
      <w:r>
        <w:t>Finding your family</w:t>
      </w:r>
    </w:p>
    <w:p w14:paraId="5A209D52" w14:textId="648A3207" w:rsidR="005A095C" w:rsidRDefault="00A70D36" w:rsidP="00911F85">
      <w:pPr>
        <w:spacing w:before="0"/>
      </w:pPr>
      <w:r>
        <w:t xml:space="preserve">If you were separated under the past laws, policies and practices of the Australian Government, </w:t>
      </w:r>
      <w:r w:rsidR="005A095C">
        <w:t>there are organisations and resources who may be able to help your find your family.</w:t>
      </w:r>
    </w:p>
    <w:p w14:paraId="289C8E8F" w14:textId="77777777" w:rsidR="005A095C" w:rsidRPr="00430580" w:rsidRDefault="005A095C" w:rsidP="005A095C">
      <w:pPr>
        <w:spacing w:line="276" w:lineRule="auto"/>
        <w:rPr>
          <w:rFonts w:cs="Arial"/>
          <w:b/>
        </w:rPr>
      </w:pPr>
      <w:r w:rsidRPr="00430580">
        <w:rPr>
          <w:rFonts w:cs="Arial"/>
          <w:b/>
        </w:rPr>
        <w:t>Nunkuwarrin Yunti of South Australia</w:t>
      </w:r>
    </w:p>
    <w:p w14:paraId="1915DADE" w14:textId="77777777" w:rsidR="005A095C" w:rsidRDefault="005A095C" w:rsidP="005A095C">
      <w:pPr>
        <w:spacing w:before="0"/>
      </w:pPr>
      <w:r>
        <w:t xml:space="preserve">182 - 190 Wakefield Street, Adelaide </w:t>
      </w:r>
    </w:p>
    <w:p w14:paraId="767A4518" w14:textId="77777777" w:rsidR="005A095C" w:rsidRDefault="005A095C" w:rsidP="005A095C">
      <w:pPr>
        <w:spacing w:before="0"/>
      </w:pPr>
      <w:r>
        <w:t>PO Box 7202, Hutt Street, Adelaide SA 5000</w:t>
      </w:r>
    </w:p>
    <w:p w14:paraId="4BB9B0BD" w14:textId="77777777" w:rsidR="005A095C" w:rsidRDefault="005A095C" w:rsidP="005A095C">
      <w:pPr>
        <w:spacing w:before="0"/>
      </w:pPr>
      <w:r>
        <w:t xml:space="preserve">Phone: 8406 1600 </w:t>
      </w:r>
    </w:p>
    <w:p w14:paraId="732F96F6" w14:textId="77777777" w:rsidR="005A095C" w:rsidRPr="0032320D" w:rsidRDefault="00894398" w:rsidP="005A095C">
      <w:pPr>
        <w:spacing w:before="0"/>
        <w:rPr>
          <w:rStyle w:val="Hyperlink"/>
          <w:sz w:val="22"/>
        </w:rPr>
      </w:pPr>
      <w:hyperlink r:id="rId16" w:history="1">
        <w:r w:rsidR="005A095C" w:rsidRPr="0032320D">
          <w:rPr>
            <w:rStyle w:val="Hyperlink"/>
            <w:sz w:val="22"/>
          </w:rPr>
          <w:t>nunku.org.au</w:t>
        </w:r>
      </w:hyperlink>
    </w:p>
    <w:p w14:paraId="2F6A1BBC" w14:textId="77777777" w:rsidR="005A095C" w:rsidRDefault="005A095C" w:rsidP="005A095C">
      <w:pPr>
        <w:spacing w:line="276" w:lineRule="auto"/>
        <w:rPr>
          <w:rFonts w:cs="Arial"/>
          <w:b/>
        </w:rPr>
      </w:pPr>
      <w:r>
        <w:rPr>
          <w:rFonts w:cs="Arial"/>
          <w:b/>
        </w:rPr>
        <w:t>Australian Institute of Aboriginal And Torres Strait Islander Studies</w:t>
      </w:r>
    </w:p>
    <w:p w14:paraId="4641CB77" w14:textId="36E62733" w:rsidR="0032320D" w:rsidRDefault="0032320D" w:rsidP="005A095C">
      <w:pPr>
        <w:spacing w:before="0"/>
      </w:pPr>
      <w:r>
        <w:t>GPO Box 553, Canberra ACT 2601</w:t>
      </w:r>
    </w:p>
    <w:p w14:paraId="367A90A4" w14:textId="050A86F8" w:rsidR="0032320D" w:rsidRDefault="0032320D" w:rsidP="005A095C">
      <w:pPr>
        <w:spacing w:before="0"/>
      </w:pPr>
      <w:r>
        <w:t>Phone: 02 6246 1111</w:t>
      </w:r>
    </w:p>
    <w:p w14:paraId="7FE87A42" w14:textId="0550593B" w:rsidR="0032320D" w:rsidRDefault="00DA5029" w:rsidP="005A095C">
      <w:pPr>
        <w:spacing w:before="0"/>
      </w:pPr>
      <w:r>
        <w:t>Free call</w:t>
      </w:r>
      <w:r w:rsidR="0032320D">
        <w:t>: 1800 352 553</w:t>
      </w:r>
    </w:p>
    <w:p w14:paraId="3679ADB8" w14:textId="55C636DD" w:rsidR="0032320D" w:rsidRDefault="0032320D" w:rsidP="00E43367">
      <w:pPr>
        <w:tabs>
          <w:tab w:val="left" w:pos="6683"/>
        </w:tabs>
        <w:spacing w:before="0"/>
      </w:pPr>
      <w:r>
        <w:t xml:space="preserve">Email: </w:t>
      </w:r>
      <w:hyperlink r:id="rId17" w:history="1">
        <w:r w:rsidRPr="00611463">
          <w:rPr>
            <w:rStyle w:val="Hyperlink"/>
            <w:sz w:val="22"/>
          </w:rPr>
          <w:t>familyhistory@aiatsis.gov.au</w:t>
        </w:r>
      </w:hyperlink>
      <w:r w:rsidR="00E43367">
        <w:tab/>
      </w:r>
    </w:p>
    <w:p w14:paraId="0299B283" w14:textId="1EB5C173" w:rsidR="0032320D" w:rsidRDefault="00894398" w:rsidP="005A095C">
      <w:pPr>
        <w:spacing w:before="0"/>
      </w:pPr>
      <w:hyperlink r:id="rId18" w:history="1">
        <w:r w:rsidR="0032320D" w:rsidRPr="00611463">
          <w:rPr>
            <w:rStyle w:val="Hyperlink"/>
            <w:sz w:val="22"/>
          </w:rPr>
          <w:t>www.aiatsis.gov.au/research/finding-your-family</w:t>
        </w:r>
      </w:hyperlink>
      <w:r w:rsidR="0032320D">
        <w:t xml:space="preserve"> </w:t>
      </w:r>
    </w:p>
    <w:p w14:paraId="4298DE8C" w14:textId="4F9B7814" w:rsidR="009F402A" w:rsidRDefault="009F402A" w:rsidP="009F402A">
      <w:pPr>
        <w:pStyle w:val="Heading1"/>
      </w:pPr>
      <w:r>
        <w:lastRenderedPageBreak/>
        <w:t xml:space="preserve">Customer’s </w:t>
      </w:r>
      <w:r w:rsidR="008F2F15">
        <w:t>details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284"/>
        <w:gridCol w:w="7608"/>
      </w:tblGrid>
      <w:tr w:rsidR="009F402A" w:rsidRPr="002A686F" w14:paraId="6AED9656" w14:textId="77777777" w:rsidTr="00C1551C">
        <w:tc>
          <w:tcPr>
            <w:tcW w:w="1310" w:type="dxa"/>
            <w:gridSpan w:val="2"/>
          </w:tcPr>
          <w:p w14:paraId="53B3779F" w14:textId="74FAD29D" w:rsidR="009F402A" w:rsidRPr="002A686F" w:rsidRDefault="0066496E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Full name:</w:t>
            </w:r>
          </w:p>
        </w:tc>
        <w:sdt>
          <w:sdtPr>
            <w:rPr>
              <w:rFonts w:cs="Arial"/>
            </w:rPr>
            <w:id w:val="1492680144"/>
            <w:placeholder>
              <w:docPart w:val="20C46961B726464690BD0E7B10F6A16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08" w:type="dxa"/>
                <w:tcBorders>
                  <w:bottom w:val="single" w:sz="4" w:space="0" w:color="auto"/>
                </w:tcBorders>
              </w:tcPr>
              <w:p w14:paraId="2700F617" w14:textId="77777777" w:rsidR="009F402A" w:rsidRPr="002A686F" w:rsidRDefault="009F402A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  <w:bookmarkEnd w:id="0" w:displacedByCustomXml="next"/>
          </w:sdtContent>
        </w:sdt>
      </w:tr>
      <w:tr w:rsidR="0066496E" w:rsidRPr="002A686F" w14:paraId="18C11F80" w14:textId="77777777" w:rsidTr="00C15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C607B" w14:textId="77777777" w:rsidR="0066496E" w:rsidRPr="002A686F" w:rsidRDefault="0066496E" w:rsidP="00B3672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</w:tc>
        <w:sdt>
          <w:sdtPr>
            <w:rPr>
              <w:rFonts w:cs="Arial"/>
            </w:rPr>
            <w:id w:val="837350281"/>
            <w:placeholder>
              <w:docPart w:val="CBD42500773945AD9F20FC04F0E4C2D5"/>
            </w:placeholder>
            <w:showingPlcHdr/>
          </w:sdtPr>
          <w:sdtEndPr/>
          <w:sdtContent>
            <w:tc>
              <w:tcPr>
                <w:tcW w:w="7608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11E0C0D" w14:textId="77777777" w:rsidR="0066496E" w:rsidRPr="002A686F" w:rsidRDefault="0066496E" w:rsidP="00B36725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6496E" w:rsidRPr="002A686F" w14:paraId="5B988C3B" w14:textId="77777777" w:rsidTr="00C15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FE62972" w14:textId="4BB57360" w:rsidR="0066496E" w:rsidRPr="002A686F" w:rsidRDefault="0066496E" w:rsidP="00B3672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</w:tc>
        <w:sdt>
          <w:sdtPr>
            <w:rPr>
              <w:rFonts w:cs="Arial"/>
            </w:rPr>
            <w:id w:val="1531688391"/>
            <w:placeholder>
              <w:docPart w:val="AA00C210EF0E4F89BA2731C1217690DD"/>
            </w:placeholder>
            <w:showingPlcHdr/>
          </w:sdtPr>
          <w:sdtEndPr/>
          <w:sdtContent>
            <w:tc>
              <w:tcPr>
                <w:tcW w:w="78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BD0FD77" w14:textId="77777777" w:rsidR="0066496E" w:rsidRPr="002A686F" w:rsidRDefault="0066496E" w:rsidP="00B36725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6924FF48" w14:textId="6CD1621E" w:rsidR="00983A4F" w:rsidRDefault="00983A4F" w:rsidP="008F2F15">
      <w:pPr>
        <w:spacing w:before="0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90"/>
      </w:tblGrid>
      <w:tr w:rsidR="00983A4F" w:rsidRPr="002A686F" w14:paraId="501C724E" w14:textId="77777777" w:rsidTr="004C523B">
        <w:tc>
          <w:tcPr>
            <w:tcW w:w="4428" w:type="dxa"/>
          </w:tcPr>
          <w:p w14:paraId="64FD4EC7" w14:textId="1A0EB23E" w:rsidR="00983A4F" w:rsidRPr="002A686F" w:rsidRDefault="00983A4F" w:rsidP="004C7BA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My language group or home community is:</w:t>
            </w:r>
          </w:p>
        </w:tc>
        <w:sdt>
          <w:sdtPr>
            <w:rPr>
              <w:rFonts w:cs="Arial"/>
            </w:rPr>
            <w:id w:val="-1576045920"/>
            <w:placeholder>
              <w:docPart w:val="CAA81E520411477B8694D96EF023E2B7"/>
            </w:placeholder>
            <w:showingPlcHdr/>
          </w:sdtPr>
          <w:sdtEndPr/>
          <w:sdtContent>
            <w:tc>
              <w:tcPr>
                <w:tcW w:w="4490" w:type="dxa"/>
                <w:tcBorders>
                  <w:bottom w:val="single" w:sz="4" w:space="0" w:color="auto"/>
                </w:tcBorders>
              </w:tcPr>
              <w:p w14:paraId="64C40C65" w14:textId="77777777" w:rsidR="00983A4F" w:rsidRPr="002A686F" w:rsidRDefault="00983A4F" w:rsidP="004C7BA2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7E9BC94D" w14:textId="76B88863" w:rsidR="00182837" w:rsidRDefault="00182837" w:rsidP="00182837">
      <w:pPr>
        <w:pStyle w:val="Heading2"/>
      </w:pPr>
      <w:r>
        <w:t>Mother’s details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1417"/>
        <w:gridCol w:w="142"/>
        <w:gridCol w:w="1984"/>
        <w:gridCol w:w="709"/>
        <w:gridCol w:w="1394"/>
        <w:gridCol w:w="591"/>
        <w:gridCol w:w="1796"/>
      </w:tblGrid>
      <w:tr w:rsidR="00182837" w:rsidRPr="002A686F" w14:paraId="4F596566" w14:textId="77777777" w:rsidTr="00C1551C">
        <w:tc>
          <w:tcPr>
            <w:tcW w:w="885" w:type="dxa"/>
          </w:tcPr>
          <w:p w14:paraId="1D4833CF" w14:textId="77777777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sdt>
          <w:sdtPr>
            <w:rPr>
              <w:rFonts w:cs="Arial"/>
            </w:rPr>
            <w:id w:val="-2069184258"/>
            <w:placeholder>
              <w:docPart w:val="7087E1BF88374E328030EB93E027E6B7"/>
            </w:placeholder>
            <w:showingPlcHdr/>
          </w:sdtPr>
          <w:sdtEndPr/>
          <w:sdtContent>
            <w:tc>
              <w:tcPr>
                <w:tcW w:w="8033" w:type="dxa"/>
                <w:gridSpan w:val="7"/>
                <w:tcBorders>
                  <w:bottom w:val="single" w:sz="4" w:space="0" w:color="auto"/>
                </w:tcBorders>
              </w:tcPr>
              <w:p w14:paraId="75F83D6D" w14:textId="77777777" w:rsidR="00182837" w:rsidRPr="002A686F" w:rsidRDefault="00182837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182837" w:rsidRPr="002A686F" w14:paraId="1D0CF0CE" w14:textId="77777777" w:rsidTr="00182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487D21" w14:textId="64E8D615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Aboriginal </w:t>
            </w:r>
            <w:r w:rsidR="00850C63">
              <w:rPr>
                <w:rFonts w:cs="Arial"/>
              </w:rPr>
              <w:t xml:space="preserve">and/ </w:t>
            </w:r>
            <w:r>
              <w:rPr>
                <w:rFonts w:cs="Arial"/>
              </w:rPr>
              <w:t>or Torres Strait Islander?</w:t>
            </w:r>
          </w:p>
        </w:tc>
        <w:sdt>
          <w:sdtPr>
            <w:rPr>
              <w:rFonts w:cs="Arial"/>
            </w:rPr>
            <w:id w:val="-97097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7AE6A2" w14:textId="2B5DFA03" w:rsidR="00182837" w:rsidRPr="002A686F" w:rsidRDefault="00182837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AEEB6C8" w14:textId="77F5000D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sdt>
          <w:sdtPr>
            <w:rPr>
              <w:rFonts w:cs="Arial"/>
            </w:rPr>
            <w:id w:val="125925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E70002" w14:textId="283E1FA8" w:rsidR="00182837" w:rsidRPr="002A686F" w:rsidRDefault="00182837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09F52805" w14:textId="35C7F85D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182837" w:rsidRPr="002A686F" w14:paraId="7B076AB1" w14:textId="77777777" w:rsidTr="00C1551C">
        <w:tc>
          <w:tcPr>
            <w:tcW w:w="2444" w:type="dxa"/>
            <w:gridSpan w:val="3"/>
          </w:tcPr>
          <w:p w14:paraId="5E4DDA9A" w14:textId="719EBC27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Grandmother’s name:</w:t>
            </w:r>
          </w:p>
        </w:tc>
        <w:sdt>
          <w:sdtPr>
            <w:rPr>
              <w:rFonts w:cs="Arial"/>
            </w:rPr>
            <w:id w:val="-1898199529"/>
            <w:placeholder>
              <w:docPart w:val="AD1B1314DC404D68B8D40D8B84D642A6"/>
            </w:placeholder>
            <w:showingPlcHdr/>
          </w:sdtPr>
          <w:sdtEndPr/>
          <w:sdtContent>
            <w:tc>
              <w:tcPr>
                <w:tcW w:w="6474" w:type="dxa"/>
                <w:gridSpan w:val="5"/>
                <w:tcBorders>
                  <w:bottom w:val="single" w:sz="4" w:space="0" w:color="auto"/>
                </w:tcBorders>
              </w:tcPr>
              <w:p w14:paraId="6BC83789" w14:textId="77777777" w:rsidR="00182837" w:rsidRPr="002A686F" w:rsidRDefault="00182837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182837" w:rsidRPr="002A686F" w14:paraId="7C5D9BE3" w14:textId="77777777" w:rsidTr="0096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41B9C4" w14:textId="5E6C1EC2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Aboriginal </w:t>
            </w:r>
            <w:r w:rsidR="00850C63">
              <w:rPr>
                <w:rFonts w:cs="Arial"/>
              </w:rPr>
              <w:t>and/ or</w:t>
            </w:r>
            <w:r>
              <w:rPr>
                <w:rFonts w:cs="Arial"/>
              </w:rPr>
              <w:t xml:space="preserve"> Torres Strait Islander?</w:t>
            </w:r>
          </w:p>
        </w:tc>
        <w:sdt>
          <w:sdtPr>
            <w:rPr>
              <w:rFonts w:cs="Arial"/>
            </w:rPr>
            <w:id w:val="71917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8082CD" w14:textId="77777777" w:rsidR="00182837" w:rsidRPr="002A686F" w:rsidRDefault="00182837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926A9D8" w14:textId="77777777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sdt>
          <w:sdtPr>
            <w:rPr>
              <w:rFonts w:cs="Arial"/>
            </w:rPr>
            <w:id w:val="-113632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4EA63A" w14:textId="77777777" w:rsidR="00182837" w:rsidRPr="002A686F" w:rsidRDefault="00182837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334BC1FB" w14:textId="77777777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182837" w:rsidRPr="002A686F" w14:paraId="28E3C772" w14:textId="77777777" w:rsidTr="00C1551C">
        <w:tc>
          <w:tcPr>
            <w:tcW w:w="2302" w:type="dxa"/>
            <w:gridSpan w:val="2"/>
          </w:tcPr>
          <w:p w14:paraId="73DBDEF0" w14:textId="1BA665B0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Grandfather’s name:</w:t>
            </w:r>
          </w:p>
        </w:tc>
        <w:sdt>
          <w:sdtPr>
            <w:rPr>
              <w:rFonts w:cs="Arial"/>
            </w:rPr>
            <w:id w:val="1096446445"/>
            <w:placeholder>
              <w:docPart w:val="8B8954642C3B40EF8C55218521ED29C3"/>
            </w:placeholder>
            <w:showingPlcHdr/>
          </w:sdtPr>
          <w:sdtEndPr/>
          <w:sdtContent>
            <w:tc>
              <w:tcPr>
                <w:tcW w:w="6616" w:type="dxa"/>
                <w:gridSpan w:val="6"/>
                <w:tcBorders>
                  <w:bottom w:val="single" w:sz="4" w:space="0" w:color="auto"/>
                </w:tcBorders>
              </w:tcPr>
              <w:p w14:paraId="5504815E" w14:textId="77777777" w:rsidR="00182837" w:rsidRPr="002A686F" w:rsidRDefault="00182837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182837" w:rsidRPr="002A686F" w14:paraId="6EFF2001" w14:textId="77777777" w:rsidTr="0096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0427F2" w14:textId="0C1CDFCE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Aboriginal </w:t>
            </w:r>
            <w:r w:rsidR="00850C63">
              <w:rPr>
                <w:rFonts w:cs="Arial"/>
              </w:rPr>
              <w:t>and/ or</w:t>
            </w:r>
            <w:r>
              <w:rPr>
                <w:rFonts w:cs="Arial"/>
              </w:rPr>
              <w:t xml:space="preserve"> Torres Strait Islander?</w:t>
            </w:r>
          </w:p>
        </w:tc>
        <w:sdt>
          <w:sdtPr>
            <w:rPr>
              <w:rFonts w:cs="Arial"/>
            </w:rPr>
            <w:id w:val="155010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7D1B6A" w14:textId="77777777" w:rsidR="00182837" w:rsidRPr="002A686F" w:rsidRDefault="00182837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C91780D" w14:textId="77777777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sdt>
          <w:sdtPr>
            <w:rPr>
              <w:rFonts w:cs="Arial"/>
            </w:rPr>
            <w:id w:val="9745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B7784D" w14:textId="77777777" w:rsidR="00182837" w:rsidRPr="002A686F" w:rsidRDefault="00182837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608F2805" w14:textId="77777777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</w:tbl>
    <w:p w14:paraId="2EBDF677" w14:textId="06D52C44" w:rsidR="00182837" w:rsidRDefault="00182837" w:rsidP="00182837">
      <w:pPr>
        <w:pStyle w:val="Heading2"/>
      </w:pPr>
      <w:r>
        <w:t>Father’s details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1417"/>
        <w:gridCol w:w="142"/>
        <w:gridCol w:w="1984"/>
        <w:gridCol w:w="709"/>
        <w:gridCol w:w="1394"/>
        <w:gridCol w:w="591"/>
        <w:gridCol w:w="1796"/>
      </w:tblGrid>
      <w:tr w:rsidR="00182837" w:rsidRPr="002A686F" w14:paraId="7642F474" w14:textId="77777777" w:rsidTr="00C1551C">
        <w:tc>
          <w:tcPr>
            <w:tcW w:w="885" w:type="dxa"/>
          </w:tcPr>
          <w:p w14:paraId="5C3FC975" w14:textId="77777777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sdt>
          <w:sdtPr>
            <w:rPr>
              <w:rFonts w:cs="Arial"/>
            </w:rPr>
            <w:id w:val="-1215732739"/>
            <w:placeholder>
              <w:docPart w:val="43178F9F681A4987A746A1A03C93D203"/>
            </w:placeholder>
            <w:showingPlcHdr/>
          </w:sdtPr>
          <w:sdtEndPr/>
          <w:sdtContent>
            <w:tc>
              <w:tcPr>
                <w:tcW w:w="8033" w:type="dxa"/>
                <w:gridSpan w:val="7"/>
                <w:tcBorders>
                  <w:bottom w:val="single" w:sz="4" w:space="0" w:color="auto"/>
                </w:tcBorders>
              </w:tcPr>
              <w:p w14:paraId="1620755B" w14:textId="77777777" w:rsidR="00182837" w:rsidRPr="002A686F" w:rsidRDefault="00182837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182837" w:rsidRPr="002A686F" w14:paraId="2B056985" w14:textId="77777777" w:rsidTr="0096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90287" w14:textId="25DB7041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Aboriginal </w:t>
            </w:r>
            <w:r w:rsidR="00850C63">
              <w:rPr>
                <w:rFonts w:cs="Arial"/>
              </w:rPr>
              <w:t>and/ or</w:t>
            </w:r>
            <w:r>
              <w:rPr>
                <w:rFonts w:cs="Arial"/>
              </w:rPr>
              <w:t xml:space="preserve"> Torres Strait Islander?</w:t>
            </w:r>
          </w:p>
        </w:tc>
        <w:sdt>
          <w:sdtPr>
            <w:rPr>
              <w:rFonts w:cs="Arial"/>
            </w:rPr>
            <w:id w:val="118871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D2963C" w14:textId="77777777" w:rsidR="00182837" w:rsidRPr="002A686F" w:rsidRDefault="00182837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8DA678B" w14:textId="77777777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sdt>
          <w:sdtPr>
            <w:rPr>
              <w:rFonts w:cs="Arial"/>
            </w:rPr>
            <w:id w:val="-79421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32C72" w14:textId="77777777" w:rsidR="00182837" w:rsidRPr="002A686F" w:rsidRDefault="00182837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638CC8EF" w14:textId="77777777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182837" w:rsidRPr="002A686F" w14:paraId="63CFC91B" w14:textId="77777777" w:rsidTr="00C1551C">
        <w:tc>
          <w:tcPr>
            <w:tcW w:w="2444" w:type="dxa"/>
            <w:gridSpan w:val="3"/>
          </w:tcPr>
          <w:p w14:paraId="6BC41F00" w14:textId="77777777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Grandmother’s name:</w:t>
            </w:r>
          </w:p>
        </w:tc>
        <w:sdt>
          <w:sdtPr>
            <w:rPr>
              <w:rFonts w:cs="Arial"/>
            </w:rPr>
            <w:id w:val="1832404275"/>
            <w:placeholder>
              <w:docPart w:val="9E45F33DBE74401E8BD6EE4075ED0540"/>
            </w:placeholder>
            <w:showingPlcHdr/>
          </w:sdtPr>
          <w:sdtEndPr/>
          <w:sdtContent>
            <w:tc>
              <w:tcPr>
                <w:tcW w:w="6474" w:type="dxa"/>
                <w:gridSpan w:val="5"/>
                <w:tcBorders>
                  <w:bottom w:val="single" w:sz="4" w:space="0" w:color="auto"/>
                </w:tcBorders>
              </w:tcPr>
              <w:p w14:paraId="5DE636C3" w14:textId="77777777" w:rsidR="00182837" w:rsidRPr="002A686F" w:rsidRDefault="00182837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182837" w:rsidRPr="002A686F" w14:paraId="597B5B97" w14:textId="77777777" w:rsidTr="0096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2EAB9" w14:textId="145F655B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Aboriginal </w:t>
            </w:r>
            <w:r w:rsidR="00850C63">
              <w:rPr>
                <w:rFonts w:cs="Arial"/>
              </w:rPr>
              <w:t>and/ or</w:t>
            </w:r>
            <w:r>
              <w:rPr>
                <w:rFonts w:cs="Arial"/>
              </w:rPr>
              <w:t xml:space="preserve"> Torres Strait Islander?</w:t>
            </w:r>
          </w:p>
        </w:tc>
        <w:sdt>
          <w:sdtPr>
            <w:rPr>
              <w:rFonts w:cs="Arial"/>
            </w:rPr>
            <w:id w:val="-8809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D393D9" w14:textId="77777777" w:rsidR="00182837" w:rsidRPr="002A686F" w:rsidRDefault="00182837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5DBC11B" w14:textId="77777777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sdt>
          <w:sdtPr>
            <w:rPr>
              <w:rFonts w:cs="Arial"/>
            </w:rPr>
            <w:id w:val="136455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8BD10B" w14:textId="77777777" w:rsidR="00182837" w:rsidRPr="002A686F" w:rsidRDefault="00182837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40DF8197" w14:textId="77777777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182837" w:rsidRPr="002A686F" w14:paraId="263E2427" w14:textId="77777777" w:rsidTr="00C1551C">
        <w:tc>
          <w:tcPr>
            <w:tcW w:w="2302" w:type="dxa"/>
            <w:gridSpan w:val="2"/>
          </w:tcPr>
          <w:p w14:paraId="758653F1" w14:textId="77777777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Grandfather’s name:</w:t>
            </w:r>
          </w:p>
        </w:tc>
        <w:sdt>
          <w:sdtPr>
            <w:rPr>
              <w:rFonts w:cs="Arial"/>
            </w:rPr>
            <w:id w:val="-1552216828"/>
            <w:placeholder>
              <w:docPart w:val="EBB129ACE7EA41A1AB18E4553D06E4B9"/>
            </w:placeholder>
            <w:showingPlcHdr/>
          </w:sdtPr>
          <w:sdtEndPr/>
          <w:sdtContent>
            <w:tc>
              <w:tcPr>
                <w:tcW w:w="6616" w:type="dxa"/>
                <w:gridSpan w:val="6"/>
                <w:tcBorders>
                  <w:bottom w:val="single" w:sz="4" w:space="0" w:color="auto"/>
                </w:tcBorders>
              </w:tcPr>
              <w:p w14:paraId="3D4F4CB2" w14:textId="77777777" w:rsidR="00182837" w:rsidRPr="002A686F" w:rsidRDefault="00182837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182837" w:rsidRPr="002A686F" w14:paraId="0D478E07" w14:textId="77777777" w:rsidTr="0096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FDBDB1" w14:textId="23EDE472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Aboriginal </w:t>
            </w:r>
            <w:r w:rsidR="00850C63">
              <w:rPr>
                <w:rFonts w:cs="Arial"/>
              </w:rPr>
              <w:t>and/ or</w:t>
            </w:r>
            <w:r>
              <w:rPr>
                <w:rFonts w:cs="Arial"/>
              </w:rPr>
              <w:t xml:space="preserve"> Torres Strait Islander?</w:t>
            </w:r>
          </w:p>
        </w:tc>
        <w:sdt>
          <w:sdtPr>
            <w:rPr>
              <w:rFonts w:cs="Arial"/>
            </w:rPr>
            <w:id w:val="-137838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62FAC0" w14:textId="68CC3244" w:rsidR="00182837" w:rsidRPr="002A686F" w:rsidRDefault="008F2F15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53A9494" w14:textId="77777777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sdt>
          <w:sdtPr>
            <w:rPr>
              <w:rFonts w:cs="Arial"/>
            </w:rPr>
            <w:id w:val="-41394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62E349" w14:textId="77777777" w:rsidR="00182837" w:rsidRPr="002A686F" w:rsidRDefault="00182837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53B6221D" w14:textId="77777777" w:rsidR="00182837" w:rsidRPr="002A686F" w:rsidRDefault="00182837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</w:tbl>
    <w:p w14:paraId="40B4A914" w14:textId="78B82324" w:rsidR="008F2F15" w:rsidRDefault="008F2F15" w:rsidP="008F2F15">
      <w:pPr>
        <w:pStyle w:val="Heading2"/>
      </w:pPr>
      <w:r>
        <w:t>Customer’s declaration</w:t>
      </w:r>
    </w:p>
    <w:p w14:paraId="63DEEDE4" w14:textId="5039490F" w:rsidR="00B25849" w:rsidRDefault="00983A4F" w:rsidP="00B25849">
      <w:r>
        <w:t xml:space="preserve">By signing this </w:t>
      </w:r>
      <w:r w:rsidR="008F2F15">
        <w:t>form,</w:t>
      </w:r>
      <w:r>
        <w:t xml:space="preserve"> I declare that:</w:t>
      </w:r>
    </w:p>
    <w:p w14:paraId="71490521" w14:textId="14E4CC30" w:rsidR="00983A4F" w:rsidRDefault="00983A4F" w:rsidP="008F2F15">
      <w:pPr>
        <w:pStyle w:val="ListParagraph"/>
        <w:numPr>
          <w:ilvl w:val="0"/>
          <w:numId w:val="23"/>
        </w:numPr>
      </w:pPr>
      <w:r>
        <w:t>the information on this form is correct</w:t>
      </w:r>
    </w:p>
    <w:p w14:paraId="05C65787" w14:textId="53BB6946" w:rsidR="00983A4F" w:rsidRDefault="00983A4F" w:rsidP="008F2F15">
      <w:pPr>
        <w:pStyle w:val="ListParagraph"/>
        <w:numPr>
          <w:ilvl w:val="0"/>
          <w:numId w:val="23"/>
        </w:numPr>
      </w:pPr>
      <w:r>
        <w:t>I am</w:t>
      </w:r>
      <w:r w:rsidRPr="00983A4F">
        <w:t xml:space="preserve"> </w:t>
      </w:r>
      <w:r>
        <w:t xml:space="preserve">of Aboriginal </w:t>
      </w:r>
      <w:r w:rsidR="00850C63">
        <w:rPr>
          <w:rFonts w:cs="Arial"/>
        </w:rPr>
        <w:t>and/ or</w:t>
      </w:r>
      <w:r w:rsidR="006F7D66">
        <w:t xml:space="preserve"> </w:t>
      </w:r>
      <w:r>
        <w:t>Torres Strait Islander descent</w:t>
      </w:r>
    </w:p>
    <w:p w14:paraId="5EBE59CC" w14:textId="5EC98AD6" w:rsidR="008F2F15" w:rsidRDefault="008F2F15" w:rsidP="008F2F15">
      <w:pPr>
        <w:pStyle w:val="ListParagraph"/>
        <w:numPr>
          <w:ilvl w:val="0"/>
          <w:numId w:val="23"/>
        </w:numPr>
        <w:spacing w:after="240"/>
      </w:pPr>
      <w:r>
        <w:t xml:space="preserve">I identify as an Aboriginal </w:t>
      </w:r>
      <w:r w:rsidR="00850C63">
        <w:rPr>
          <w:rFonts w:cs="Arial"/>
        </w:rPr>
        <w:t>and/ or</w:t>
      </w:r>
      <w:r w:rsidR="006F7D66">
        <w:t xml:space="preserve"> </w:t>
      </w:r>
      <w:r>
        <w:t>Torres Strait Islander person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4536"/>
        <w:gridCol w:w="866"/>
        <w:gridCol w:w="2064"/>
      </w:tblGrid>
      <w:tr w:rsidR="008F2F15" w:rsidRPr="002A686F" w14:paraId="1F1B595E" w14:textId="7358C012" w:rsidTr="008F2F15">
        <w:tc>
          <w:tcPr>
            <w:tcW w:w="1452" w:type="dxa"/>
          </w:tcPr>
          <w:p w14:paraId="091D0900" w14:textId="44A3F63F" w:rsidR="008F2F15" w:rsidRPr="002A686F" w:rsidRDefault="008F2F15" w:rsidP="004C7BA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EEF435" w14:textId="405B4A05" w:rsidR="008F2F15" w:rsidRPr="002A686F" w:rsidRDefault="008F2F15" w:rsidP="004C7BA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66" w:type="dxa"/>
          </w:tcPr>
          <w:p w14:paraId="2ECD5E36" w14:textId="62D3046B" w:rsidR="008F2F15" w:rsidRPr="002A686F" w:rsidRDefault="008F2F15" w:rsidP="004C7BA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sdt>
          <w:sdtPr>
            <w:rPr>
              <w:rFonts w:cs="Arial"/>
            </w:rPr>
            <w:id w:val="870496702"/>
            <w:placeholder>
              <w:docPart w:val="B0F1D2D15E314BBFBA43510FF338771E"/>
            </w:placeholder>
            <w:showingPlcHdr/>
          </w:sdtPr>
          <w:sdtEndPr/>
          <w:sdtContent>
            <w:tc>
              <w:tcPr>
                <w:tcW w:w="2064" w:type="dxa"/>
                <w:tcBorders>
                  <w:bottom w:val="single" w:sz="4" w:space="0" w:color="auto"/>
                </w:tcBorders>
              </w:tcPr>
              <w:p w14:paraId="17A41835" w14:textId="3EABB885" w:rsidR="008F2F15" w:rsidRPr="002A686F" w:rsidRDefault="008F2F15" w:rsidP="004C7BA2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7BD04EA7" w14:textId="77777777" w:rsidR="008F2F15" w:rsidRDefault="008F2F15" w:rsidP="008F2F15"/>
    <w:p w14:paraId="7BB124E6" w14:textId="7143AD15" w:rsidR="00AC1B4C" w:rsidRDefault="00AC1B4C" w:rsidP="00AC1B4C">
      <w:pPr>
        <w:pStyle w:val="Heading1"/>
      </w:pPr>
      <w:r>
        <w:lastRenderedPageBreak/>
        <w:t>Organisation’s resolution</w:t>
      </w:r>
    </w:p>
    <w:p w14:paraId="12D3BAEB" w14:textId="77777777" w:rsidR="007C3D8E" w:rsidRDefault="007C3D8E">
      <w:pPr>
        <w:spacing w:before="0"/>
      </w:pPr>
    </w:p>
    <w:p w14:paraId="77937551" w14:textId="0382F625" w:rsidR="008F2F15" w:rsidRDefault="007C3D8E" w:rsidP="008F2F15">
      <w:pPr>
        <w:spacing w:before="0" w:after="240"/>
      </w:pPr>
      <w:r>
        <w:t xml:space="preserve">We confirm the </w:t>
      </w:r>
      <w:r w:rsidR="008F2F15">
        <w:t>customer named on this form:</w:t>
      </w:r>
    </w:p>
    <w:p w14:paraId="7F1AC37E" w14:textId="538412A5" w:rsidR="007C3D8E" w:rsidRDefault="008F2F15" w:rsidP="008F2F15">
      <w:pPr>
        <w:pStyle w:val="ListParagraph"/>
        <w:numPr>
          <w:ilvl w:val="0"/>
          <w:numId w:val="24"/>
        </w:numPr>
        <w:spacing w:before="0"/>
      </w:pPr>
      <w:r>
        <w:t xml:space="preserve">is of Aboriginal </w:t>
      </w:r>
      <w:r w:rsidR="00850C63">
        <w:rPr>
          <w:rFonts w:cs="Arial"/>
        </w:rPr>
        <w:t>and/ or</w:t>
      </w:r>
      <w:r w:rsidR="006F7D66">
        <w:t xml:space="preserve"> </w:t>
      </w:r>
      <w:r>
        <w:t>Torres Strait Islander descent</w:t>
      </w:r>
    </w:p>
    <w:p w14:paraId="714BE963" w14:textId="0CFE5A93" w:rsidR="008F2F15" w:rsidRDefault="008F2F15" w:rsidP="008F2F15">
      <w:pPr>
        <w:pStyle w:val="ListParagraph"/>
        <w:numPr>
          <w:ilvl w:val="0"/>
          <w:numId w:val="24"/>
        </w:numPr>
        <w:spacing w:before="0"/>
      </w:pPr>
      <w:r>
        <w:t xml:space="preserve">identifies as an Aboriginal </w:t>
      </w:r>
      <w:r w:rsidR="00850C63">
        <w:rPr>
          <w:rFonts w:cs="Arial"/>
        </w:rPr>
        <w:t>and/ or</w:t>
      </w:r>
      <w:r w:rsidR="006F7D66">
        <w:t xml:space="preserve"> </w:t>
      </w:r>
      <w:r>
        <w:t>Torres Strait Islander person</w:t>
      </w:r>
    </w:p>
    <w:p w14:paraId="6CBA1BEE" w14:textId="7024E1AC" w:rsidR="008F2F15" w:rsidRDefault="008F2F15" w:rsidP="008F2F15">
      <w:pPr>
        <w:pStyle w:val="ListParagraph"/>
        <w:numPr>
          <w:ilvl w:val="0"/>
          <w:numId w:val="24"/>
        </w:numPr>
        <w:spacing w:before="0"/>
      </w:pPr>
      <w:r>
        <w:t xml:space="preserve">is accepted as a an Aboriginal </w:t>
      </w:r>
      <w:r w:rsidR="00850C63">
        <w:rPr>
          <w:rFonts w:cs="Arial"/>
        </w:rPr>
        <w:t>and/ or</w:t>
      </w:r>
      <w:r w:rsidR="006F7D66">
        <w:t xml:space="preserve"> </w:t>
      </w:r>
      <w:r>
        <w:t>Torres Strait Islander person by their community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6616"/>
      </w:tblGrid>
      <w:tr w:rsidR="00FA3A95" w:rsidRPr="002A686F" w14:paraId="313EAFD0" w14:textId="77777777" w:rsidTr="00B36725">
        <w:tc>
          <w:tcPr>
            <w:tcW w:w="2302" w:type="dxa"/>
          </w:tcPr>
          <w:p w14:paraId="7C23641C" w14:textId="77777777" w:rsidR="00FA3A95" w:rsidRPr="002A686F" w:rsidRDefault="00FA3A95" w:rsidP="00B3672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Community name:</w:t>
            </w:r>
          </w:p>
        </w:tc>
        <w:sdt>
          <w:sdtPr>
            <w:rPr>
              <w:rFonts w:cs="Arial"/>
            </w:rPr>
            <w:id w:val="171301091"/>
            <w:placeholder>
              <w:docPart w:val="909897E5A0194C61892274440523ACB4"/>
            </w:placeholder>
            <w:showingPlcHdr/>
          </w:sdtPr>
          <w:sdtEndPr/>
          <w:sdtContent>
            <w:tc>
              <w:tcPr>
                <w:tcW w:w="6616" w:type="dxa"/>
                <w:tcBorders>
                  <w:bottom w:val="single" w:sz="4" w:space="0" w:color="auto"/>
                </w:tcBorders>
              </w:tcPr>
              <w:p w14:paraId="74C47EBB" w14:textId="77777777" w:rsidR="00FA3A95" w:rsidRPr="002A686F" w:rsidRDefault="00FA3A95" w:rsidP="00B36725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3901E2FD" w14:textId="1A69A451" w:rsidR="007C3D8E" w:rsidRDefault="00CD1A24" w:rsidP="00CD1A24">
      <w:pPr>
        <w:pStyle w:val="Heading2"/>
      </w:pPr>
      <w:r>
        <w:t>Resolution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6616"/>
      </w:tblGrid>
      <w:tr w:rsidR="007C3D8E" w:rsidRPr="002A686F" w14:paraId="5B8692BB" w14:textId="77777777" w:rsidTr="0096084E">
        <w:tc>
          <w:tcPr>
            <w:tcW w:w="2302" w:type="dxa"/>
          </w:tcPr>
          <w:p w14:paraId="625647CE" w14:textId="09A9AF51" w:rsidR="007C3D8E" w:rsidRPr="002A686F" w:rsidRDefault="007C3D8E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Resolution number:</w:t>
            </w:r>
          </w:p>
        </w:tc>
        <w:sdt>
          <w:sdtPr>
            <w:rPr>
              <w:rFonts w:cs="Arial"/>
            </w:rPr>
            <w:id w:val="-308865199"/>
            <w:placeholder>
              <w:docPart w:val="C1840085926A464381DE9C606ED50EB4"/>
            </w:placeholder>
            <w:showingPlcHdr/>
          </w:sdtPr>
          <w:sdtEndPr/>
          <w:sdtContent>
            <w:tc>
              <w:tcPr>
                <w:tcW w:w="6616" w:type="dxa"/>
                <w:tcBorders>
                  <w:bottom w:val="single" w:sz="4" w:space="0" w:color="auto"/>
                </w:tcBorders>
              </w:tcPr>
              <w:p w14:paraId="230D97D5" w14:textId="77777777" w:rsidR="007C3D8E" w:rsidRPr="002A686F" w:rsidRDefault="007C3D8E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7C3D8E" w:rsidRPr="002A686F" w14:paraId="2979B833" w14:textId="77777777" w:rsidTr="0017446A">
        <w:tc>
          <w:tcPr>
            <w:tcW w:w="2302" w:type="dxa"/>
          </w:tcPr>
          <w:p w14:paraId="54B7ED4B" w14:textId="3784E402" w:rsidR="007C3D8E" w:rsidRPr="002A686F" w:rsidRDefault="0094309C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Date of meeting:</w:t>
            </w:r>
          </w:p>
        </w:tc>
        <w:sdt>
          <w:sdtPr>
            <w:rPr>
              <w:rFonts w:cs="Arial"/>
            </w:rPr>
            <w:id w:val="-601259258"/>
            <w:placeholder>
              <w:docPart w:val="3B2A31BA623B424D89BAB412943553DF"/>
            </w:placeholder>
            <w:showingPlcHdr/>
          </w:sdtPr>
          <w:sdtEndPr/>
          <w:sdtContent>
            <w:tc>
              <w:tcPr>
                <w:tcW w:w="6616" w:type="dxa"/>
                <w:tcBorders>
                  <w:bottom w:val="single" w:sz="4" w:space="0" w:color="auto"/>
                </w:tcBorders>
              </w:tcPr>
              <w:p w14:paraId="2F173C86" w14:textId="77777777" w:rsidR="007C3D8E" w:rsidRPr="002A686F" w:rsidRDefault="007C3D8E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04027B53" w14:textId="1C4F0435" w:rsidR="007C3D8E" w:rsidRDefault="0094309C" w:rsidP="0094309C">
      <w:pPr>
        <w:pStyle w:val="Heading2"/>
      </w:pPr>
      <w:r>
        <w:t>Authorised signatories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26"/>
        <w:gridCol w:w="7466"/>
      </w:tblGrid>
      <w:tr w:rsidR="0094309C" w:rsidRPr="002A686F" w14:paraId="3BF37A04" w14:textId="77777777" w:rsidTr="00C1551C">
        <w:tc>
          <w:tcPr>
            <w:tcW w:w="1026" w:type="dxa"/>
          </w:tcPr>
          <w:p w14:paraId="3B1BE6A9" w14:textId="64EDCCE9" w:rsidR="0094309C" w:rsidRPr="002A686F" w:rsidRDefault="0094309C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sdt>
          <w:sdtPr>
            <w:rPr>
              <w:rFonts w:cs="Arial"/>
            </w:rPr>
            <w:id w:val="1312368968"/>
            <w:placeholder>
              <w:docPart w:val="ECB4C200664641B8BFCD2DEC9711D09A"/>
            </w:placeholder>
            <w:showingPlcHdr/>
          </w:sdtPr>
          <w:sdtEndPr/>
          <w:sdtContent>
            <w:tc>
              <w:tcPr>
                <w:tcW w:w="7892" w:type="dxa"/>
                <w:gridSpan w:val="2"/>
                <w:tcBorders>
                  <w:bottom w:val="single" w:sz="4" w:space="0" w:color="auto"/>
                </w:tcBorders>
              </w:tcPr>
              <w:p w14:paraId="386CAB46" w14:textId="77777777" w:rsidR="0094309C" w:rsidRPr="002A686F" w:rsidRDefault="0094309C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94309C" w:rsidRPr="002A686F" w14:paraId="121B1D17" w14:textId="77777777" w:rsidTr="0094309C">
        <w:tc>
          <w:tcPr>
            <w:tcW w:w="1452" w:type="dxa"/>
            <w:gridSpan w:val="2"/>
          </w:tcPr>
          <w:p w14:paraId="32D0C3B3" w14:textId="77777777" w:rsidR="00850C63" w:rsidRDefault="00850C63" w:rsidP="0096084E">
            <w:pPr>
              <w:spacing w:line="276" w:lineRule="auto"/>
              <w:rPr>
                <w:rFonts w:cs="Arial"/>
              </w:rPr>
            </w:pPr>
          </w:p>
          <w:p w14:paraId="069CC047" w14:textId="59C3423B" w:rsidR="0094309C" w:rsidRPr="002A686F" w:rsidRDefault="0094309C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tc>
          <w:tcPr>
            <w:tcW w:w="7466" w:type="dxa"/>
            <w:tcBorders>
              <w:bottom w:val="single" w:sz="4" w:space="0" w:color="auto"/>
            </w:tcBorders>
          </w:tcPr>
          <w:p w14:paraId="46890895" w14:textId="091C7A90" w:rsidR="0094309C" w:rsidRPr="002A686F" w:rsidRDefault="0094309C" w:rsidP="0096084E">
            <w:pPr>
              <w:spacing w:line="276" w:lineRule="auto"/>
              <w:rPr>
                <w:rFonts w:cs="Arial"/>
              </w:rPr>
            </w:pPr>
          </w:p>
        </w:tc>
      </w:tr>
    </w:tbl>
    <w:p w14:paraId="1E611A88" w14:textId="4718EC3B" w:rsidR="0094309C" w:rsidRDefault="0094309C" w:rsidP="00850C63">
      <w:pPr>
        <w:spacing w:after="240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26"/>
        <w:gridCol w:w="7466"/>
      </w:tblGrid>
      <w:tr w:rsidR="0094309C" w:rsidRPr="002A686F" w14:paraId="1D5BC935" w14:textId="77777777" w:rsidTr="00C1551C">
        <w:tc>
          <w:tcPr>
            <w:tcW w:w="1026" w:type="dxa"/>
          </w:tcPr>
          <w:p w14:paraId="2C2C9FCA" w14:textId="7FEF6611" w:rsidR="0094309C" w:rsidRPr="002A686F" w:rsidRDefault="0094309C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sdt>
          <w:sdtPr>
            <w:rPr>
              <w:rFonts w:cs="Arial"/>
            </w:rPr>
            <w:id w:val="-377324178"/>
            <w:placeholder>
              <w:docPart w:val="6E4022E55FC1406E8E313FDD4ECA5AEF"/>
            </w:placeholder>
            <w:showingPlcHdr/>
          </w:sdtPr>
          <w:sdtEndPr/>
          <w:sdtContent>
            <w:tc>
              <w:tcPr>
                <w:tcW w:w="7892" w:type="dxa"/>
                <w:gridSpan w:val="2"/>
                <w:tcBorders>
                  <w:bottom w:val="single" w:sz="4" w:space="0" w:color="auto"/>
                </w:tcBorders>
              </w:tcPr>
              <w:p w14:paraId="46FAC4C6" w14:textId="77777777" w:rsidR="0094309C" w:rsidRPr="002A686F" w:rsidRDefault="0094309C" w:rsidP="0096084E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94309C" w:rsidRPr="002A686F" w14:paraId="12E14E39" w14:textId="77777777" w:rsidTr="0096084E">
        <w:tc>
          <w:tcPr>
            <w:tcW w:w="1452" w:type="dxa"/>
            <w:gridSpan w:val="2"/>
          </w:tcPr>
          <w:p w14:paraId="5F028D30" w14:textId="77777777" w:rsidR="00850C63" w:rsidRDefault="00850C63" w:rsidP="0096084E">
            <w:pPr>
              <w:spacing w:line="276" w:lineRule="auto"/>
              <w:rPr>
                <w:rFonts w:cs="Arial"/>
              </w:rPr>
            </w:pPr>
          </w:p>
          <w:p w14:paraId="6542B198" w14:textId="0DF083F2" w:rsidR="0094309C" w:rsidRPr="002A686F" w:rsidRDefault="0094309C" w:rsidP="009608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tc>
          <w:tcPr>
            <w:tcW w:w="7466" w:type="dxa"/>
            <w:tcBorders>
              <w:bottom w:val="single" w:sz="4" w:space="0" w:color="auto"/>
            </w:tcBorders>
          </w:tcPr>
          <w:p w14:paraId="4AA40F07" w14:textId="61488363" w:rsidR="0094309C" w:rsidRPr="002A686F" w:rsidRDefault="0094309C" w:rsidP="0096084E">
            <w:pPr>
              <w:spacing w:line="276" w:lineRule="auto"/>
              <w:rPr>
                <w:rFonts w:cs="Arial"/>
              </w:rPr>
            </w:pPr>
          </w:p>
        </w:tc>
      </w:tr>
    </w:tbl>
    <w:p w14:paraId="550AE48E" w14:textId="39042E44" w:rsidR="00B25849" w:rsidRDefault="0094309C" w:rsidP="0094309C">
      <w:pPr>
        <w:pStyle w:val="Heading2"/>
      </w:pPr>
      <w:r>
        <w:t xml:space="preserve">Organisation’s </w:t>
      </w:r>
      <w:r w:rsidR="00C1551C">
        <w:t>c</w:t>
      </w:r>
      <w:r>
        <w:t xml:space="preserve">ommon </w:t>
      </w:r>
      <w:r w:rsidR="00C1551C">
        <w:t>se</w:t>
      </w:r>
      <w:r>
        <w:t>al:</w:t>
      </w:r>
    </w:p>
    <w:sectPr w:rsidR="00B25849" w:rsidSect="00E4336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993" w:right="1440" w:bottom="1418" w:left="1440" w:header="567" w:footer="11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71CA1" w14:textId="77777777" w:rsidR="00894398" w:rsidRDefault="00894398">
      <w:r>
        <w:separator/>
      </w:r>
    </w:p>
  </w:endnote>
  <w:endnote w:type="continuationSeparator" w:id="0">
    <w:p w14:paraId="61FCE331" w14:textId="77777777" w:rsidR="00894398" w:rsidRDefault="0089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6C92" w14:textId="77777777" w:rsidR="004A7D58" w:rsidRDefault="004A7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902DF" w14:textId="2CAD8330" w:rsidR="000C58CE" w:rsidRPr="006148D1" w:rsidRDefault="00B25849" w:rsidP="00B25849">
    <w:pPr>
      <w:pStyle w:val="Footer"/>
      <w:spacing w:before="0"/>
      <w:jc w:val="right"/>
      <w:rPr>
        <w:rFonts w:ascii="Arial" w:hAnsi="Arial" w:cs="Arial"/>
        <w:color w:val="000000" w:themeColor="text1"/>
        <w:sz w:val="22"/>
      </w:rPr>
    </w:pPr>
    <w:r w:rsidRPr="00B25849">
      <w:rPr>
        <w:rFonts w:ascii="Arial" w:hAnsi="Arial" w:cs="Arial"/>
        <w:b w:val="0"/>
        <w:bCs/>
        <w:noProof/>
        <w:sz w:val="22"/>
        <w:lang w:eastAsia="en-AU"/>
      </w:rPr>
      <w:drawing>
        <wp:anchor distT="0" distB="0" distL="114300" distR="114300" simplePos="0" relativeHeight="251684864" behindDoc="1" locked="0" layoutInCell="1" allowOverlap="1" wp14:anchorId="3DB265B7" wp14:editId="497B4009">
          <wp:simplePos x="0" y="0"/>
          <wp:positionH relativeFrom="margin">
            <wp:posOffset>-988355</wp:posOffset>
          </wp:positionH>
          <wp:positionV relativeFrom="page">
            <wp:posOffset>9802214</wp:posOffset>
          </wp:positionV>
          <wp:extent cx="7590589" cy="942975"/>
          <wp:effectExtent l="0" t="0" r="0" b="0"/>
          <wp:wrapNone/>
          <wp:docPr id="534" name="Picture 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0589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8D1">
      <w:rPr>
        <w:rFonts w:ascii="Arial" w:hAnsi="Arial" w:cs="Arial"/>
        <w:b w:val="0"/>
        <w:bCs/>
        <w:color w:val="auto"/>
        <w:sz w:val="22"/>
      </w:rPr>
      <w:t>2PRTCY04</w:t>
    </w:r>
    <w:r w:rsidR="006148D1">
      <w:rPr>
        <w:rFonts w:ascii="Arial" w:hAnsi="Arial" w:cs="Arial"/>
        <w:b w:val="0"/>
        <w:bCs/>
        <w:color w:val="auto"/>
        <w:sz w:val="22"/>
      </w:rPr>
      <w:tab/>
    </w:r>
    <w:r w:rsidR="006148D1">
      <w:rPr>
        <w:rFonts w:ascii="Arial" w:hAnsi="Arial" w:cs="Arial"/>
        <w:b w:val="0"/>
        <w:bCs/>
        <w:color w:val="auto"/>
        <w:sz w:val="22"/>
      </w:rPr>
      <w:tab/>
    </w:r>
    <w:r w:rsidR="006148D1" w:rsidRPr="006148D1">
      <w:rPr>
        <w:rFonts w:ascii="Arial" w:hAnsi="Arial" w:cs="Arial"/>
        <w:b w:val="0"/>
        <w:bCs/>
        <w:color w:val="000000" w:themeColor="text1"/>
        <w:sz w:val="22"/>
      </w:rPr>
      <w:t>Page</w:t>
    </w:r>
    <w:r w:rsidR="006148D1" w:rsidRPr="006148D1">
      <w:rPr>
        <w:rFonts w:ascii="Arial" w:hAnsi="Arial" w:cs="Arial"/>
        <w:color w:val="000000" w:themeColor="text1"/>
        <w:sz w:val="22"/>
      </w:rPr>
      <w:t xml:space="preserve"> </w:t>
    </w:r>
    <w:r w:rsidR="006148D1" w:rsidRPr="006148D1">
      <w:rPr>
        <w:rFonts w:ascii="Arial" w:hAnsi="Arial" w:cs="Arial"/>
        <w:b w:val="0"/>
        <w:bCs/>
        <w:color w:val="000000" w:themeColor="text1"/>
        <w:sz w:val="22"/>
      </w:rPr>
      <w:fldChar w:fldCharType="begin"/>
    </w:r>
    <w:r w:rsidR="006148D1" w:rsidRPr="006148D1">
      <w:rPr>
        <w:rFonts w:ascii="Arial" w:hAnsi="Arial" w:cs="Arial"/>
        <w:b w:val="0"/>
        <w:bCs/>
        <w:color w:val="000000" w:themeColor="text1"/>
        <w:sz w:val="22"/>
      </w:rPr>
      <w:instrText xml:space="preserve"> PAGE  \* Arabic  \* MERGEFORMAT </w:instrText>
    </w:r>
    <w:r w:rsidR="006148D1" w:rsidRPr="006148D1">
      <w:rPr>
        <w:rFonts w:ascii="Arial" w:hAnsi="Arial" w:cs="Arial"/>
        <w:b w:val="0"/>
        <w:bCs/>
        <w:color w:val="000000" w:themeColor="text1"/>
        <w:sz w:val="22"/>
      </w:rPr>
      <w:fldChar w:fldCharType="separate"/>
    </w:r>
    <w:r w:rsidR="006148D1" w:rsidRPr="006148D1">
      <w:rPr>
        <w:rFonts w:cs="Arial"/>
        <w:b w:val="0"/>
        <w:bCs/>
        <w:color w:val="000000" w:themeColor="text1"/>
      </w:rPr>
      <w:t>1</w:t>
    </w:r>
    <w:r w:rsidR="006148D1" w:rsidRPr="006148D1">
      <w:rPr>
        <w:rFonts w:ascii="Arial" w:hAnsi="Arial" w:cs="Arial"/>
        <w:b w:val="0"/>
        <w:bCs/>
        <w:color w:val="000000" w:themeColor="text1"/>
        <w:sz w:val="22"/>
      </w:rPr>
      <w:fldChar w:fldCharType="end"/>
    </w:r>
    <w:r w:rsidR="006148D1" w:rsidRPr="006148D1">
      <w:rPr>
        <w:rFonts w:ascii="Arial" w:hAnsi="Arial" w:cs="Arial"/>
        <w:color w:val="000000" w:themeColor="text1"/>
        <w:sz w:val="22"/>
      </w:rPr>
      <w:t xml:space="preserve"> </w:t>
    </w:r>
    <w:r w:rsidR="006148D1" w:rsidRPr="006148D1">
      <w:rPr>
        <w:rFonts w:ascii="Arial" w:hAnsi="Arial" w:cs="Arial"/>
        <w:b w:val="0"/>
        <w:bCs/>
        <w:color w:val="000000" w:themeColor="text1"/>
        <w:sz w:val="22"/>
      </w:rPr>
      <w:t>of</w:t>
    </w:r>
    <w:r w:rsidR="006148D1" w:rsidRPr="006148D1">
      <w:rPr>
        <w:rFonts w:ascii="Arial" w:hAnsi="Arial" w:cs="Arial"/>
        <w:color w:val="000000" w:themeColor="text1"/>
        <w:sz w:val="22"/>
      </w:rPr>
      <w:t xml:space="preserve"> </w:t>
    </w:r>
    <w:r w:rsidR="006148D1" w:rsidRPr="006148D1">
      <w:rPr>
        <w:rFonts w:ascii="Arial" w:hAnsi="Arial" w:cs="Arial"/>
        <w:b w:val="0"/>
        <w:bCs/>
        <w:color w:val="000000" w:themeColor="text1"/>
        <w:sz w:val="22"/>
      </w:rPr>
      <w:fldChar w:fldCharType="begin"/>
    </w:r>
    <w:r w:rsidR="006148D1" w:rsidRPr="006148D1">
      <w:rPr>
        <w:rFonts w:ascii="Arial" w:hAnsi="Arial" w:cs="Arial"/>
        <w:b w:val="0"/>
        <w:bCs/>
        <w:color w:val="000000" w:themeColor="text1"/>
        <w:sz w:val="22"/>
      </w:rPr>
      <w:instrText xml:space="preserve"> NUMPAGES  \* Arabic  \* MERGEFORMAT </w:instrText>
    </w:r>
    <w:r w:rsidR="006148D1" w:rsidRPr="006148D1">
      <w:rPr>
        <w:rFonts w:ascii="Arial" w:hAnsi="Arial" w:cs="Arial"/>
        <w:b w:val="0"/>
        <w:bCs/>
        <w:color w:val="000000" w:themeColor="text1"/>
        <w:sz w:val="22"/>
      </w:rPr>
      <w:fldChar w:fldCharType="separate"/>
    </w:r>
    <w:r w:rsidR="006148D1" w:rsidRPr="006148D1">
      <w:rPr>
        <w:rFonts w:cs="Arial"/>
        <w:b w:val="0"/>
        <w:bCs/>
        <w:color w:val="000000" w:themeColor="text1"/>
      </w:rPr>
      <w:t>3</w:t>
    </w:r>
    <w:r w:rsidR="006148D1" w:rsidRPr="006148D1">
      <w:rPr>
        <w:rFonts w:ascii="Arial" w:hAnsi="Arial" w:cs="Arial"/>
        <w:b w:val="0"/>
        <w:bCs/>
        <w:color w:val="000000" w:themeColor="text1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64BCF" w14:textId="04908AAD" w:rsidR="00E43367" w:rsidRPr="009A719D" w:rsidRDefault="00E43367" w:rsidP="00850C63">
    <w:pPr>
      <w:pStyle w:val="Footer"/>
      <w:spacing w:before="0"/>
      <w:jc w:val="left"/>
      <w:rPr>
        <w:rFonts w:ascii="Arial" w:hAnsi="Arial" w:cs="Arial"/>
        <w:color w:val="auto"/>
        <w:sz w:val="22"/>
      </w:rPr>
    </w:pPr>
    <w:r w:rsidRPr="00B25849">
      <w:rPr>
        <w:rFonts w:ascii="Arial" w:hAnsi="Arial" w:cs="Arial"/>
        <w:b w:val="0"/>
        <w:bCs/>
        <w:noProof/>
        <w:sz w:val="22"/>
        <w:lang w:eastAsia="en-AU"/>
      </w:rPr>
      <w:drawing>
        <wp:anchor distT="0" distB="0" distL="114300" distR="114300" simplePos="0" relativeHeight="251688960" behindDoc="1" locked="0" layoutInCell="1" allowOverlap="1" wp14:anchorId="59632E0C" wp14:editId="2EDFBFA4">
          <wp:simplePos x="0" y="0"/>
          <wp:positionH relativeFrom="margin">
            <wp:posOffset>-985520</wp:posOffset>
          </wp:positionH>
          <wp:positionV relativeFrom="page">
            <wp:posOffset>9559595</wp:posOffset>
          </wp:positionV>
          <wp:extent cx="7590589" cy="942975"/>
          <wp:effectExtent l="0" t="0" r="0" b="0"/>
          <wp:wrapNone/>
          <wp:docPr id="536" name="Picture 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0589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8D1">
      <w:rPr>
        <w:rFonts w:ascii="Arial" w:hAnsi="Arial" w:cs="Arial"/>
        <w:b w:val="0"/>
        <w:bCs/>
        <w:color w:val="auto"/>
        <w:sz w:val="22"/>
      </w:rPr>
      <w:t>2</w:t>
    </w:r>
    <w:r w:rsidR="00850C63">
      <w:rPr>
        <w:rFonts w:ascii="Arial" w:hAnsi="Arial" w:cs="Arial"/>
        <w:b w:val="0"/>
        <w:bCs/>
        <w:color w:val="auto"/>
        <w:sz w:val="22"/>
      </w:rPr>
      <w:t>PRTCY04</w:t>
    </w:r>
    <w:r w:rsidR="006148D1">
      <w:rPr>
        <w:rFonts w:ascii="Arial" w:hAnsi="Arial" w:cs="Arial"/>
        <w:b w:val="0"/>
        <w:bCs/>
        <w:color w:val="auto"/>
        <w:sz w:val="22"/>
      </w:rPr>
      <w:tab/>
    </w:r>
    <w:r w:rsidR="006148D1">
      <w:rPr>
        <w:rFonts w:ascii="Arial" w:hAnsi="Arial" w:cs="Arial"/>
        <w:b w:val="0"/>
        <w:bCs/>
        <w:color w:val="auto"/>
        <w:sz w:val="22"/>
      </w:rPr>
      <w:tab/>
    </w:r>
    <w:r w:rsidRPr="00B25849">
      <w:rPr>
        <w:rFonts w:ascii="Arial" w:hAnsi="Arial" w:cs="Arial"/>
        <w:b w:val="0"/>
        <w:bCs/>
        <w:color w:val="auto"/>
        <w:sz w:val="22"/>
      </w:rPr>
      <w:t>Page</w:t>
    </w:r>
    <w:r w:rsidRPr="00CA2D67">
      <w:rPr>
        <w:rFonts w:ascii="Arial" w:hAnsi="Arial" w:cs="Arial"/>
        <w:color w:val="auto"/>
        <w:sz w:val="22"/>
      </w:rPr>
      <w:t xml:space="preserve"> </w:t>
    </w:r>
    <w:r w:rsidRPr="00CA2D67">
      <w:rPr>
        <w:rFonts w:ascii="Arial" w:hAnsi="Arial" w:cs="Arial"/>
        <w:b w:val="0"/>
        <w:bCs/>
        <w:color w:val="auto"/>
        <w:sz w:val="22"/>
      </w:rPr>
      <w:fldChar w:fldCharType="begin"/>
    </w:r>
    <w:r w:rsidRPr="00CA2D67">
      <w:rPr>
        <w:rFonts w:ascii="Arial" w:hAnsi="Arial" w:cs="Arial"/>
        <w:b w:val="0"/>
        <w:bCs/>
        <w:color w:val="auto"/>
        <w:sz w:val="22"/>
      </w:rPr>
      <w:instrText xml:space="preserve"> PAGE  \* Arabic  \* MERGEFORMAT </w:instrText>
    </w:r>
    <w:r w:rsidRPr="00CA2D67">
      <w:rPr>
        <w:rFonts w:ascii="Arial" w:hAnsi="Arial" w:cs="Arial"/>
        <w:b w:val="0"/>
        <w:bCs/>
        <w:color w:val="auto"/>
        <w:sz w:val="22"/>
      </w:rPr>
      <w:fldChar w:fldCharType="separate"/>
    </w:r>
    <w:r>
      <w:rPr>
        <w:rFonts w:ascii="Arial" w:hAnsi="Arial" w:cs="Arial"/>
        <w:b w:val="0"/>
        <w:bCs/>
        <w:color w:val="auto"/>
        <w:sz w:val="22"/>
      </w:rPr>
      <w:t>2</w:t>
    </w:r>
    <w:r w:rsidRPr="00CA2D67">
      <w:rPr>
        <w:rFonts w:ascii="Arial" w:hAnsi="Arial" w:cs="Arial"/>
        <w:b w:val="0"/>
        <w:bCs/>
        <w:color w:val="auto"/>
        <w:sz w:val="22"/>
      </w:rPr>
      <w:fldChar w:fldCharType="end"/>
    </w:r>
    <w:r w:rsidRPr="00CA2D67">
      <w:rPr>
        <w:rFonts w:ascii="Arial" w:hAnsi="Arial" w:cs="Arial"/>
        <w:color w:val="auto"/>
        <w:sz w:val="22"/>
      </w:rPr>
      <w:t xml:space="preserve"> </w:t>
    </w:r>
    <w:r w:rsidRPr="00B25849">
      <w:rPr>
        <w:rFonts w:ascii="Arial" w:hAnsi="Arial" w:cs="Arial"/>
        <w:b w:val="0"/>
        <w:bCs/>
        <w:color w:val="auto"/>
        <w:sz w:val="22"/>
      </w:rPr>
      <w:t>of</w:t>
    </w:r>
    <w:r w:rsidRPr="00CA2D67">
      <w:rPr>
        <w:rFonts w:ascii="Arial" w:hAnsi="Arial" w:cs="Arial"/>
        <w:color w:val="auto"/>
        <w:sz w:val="22"/>
      </w:rPr>
      <w:t xml:space="preserve"> </w:t>
    </w:r>
    <w:r w:rsidRPr="00CA2D67">
      <w:rPr>
        <w:rFonts w:ascii="Arial" w:hAnsi="Arial" w:cs="Arial"/>
        <w:b w:val="0"/>
        <w:bCs/>
        <w:color w:val="auto"/>
        <w:sz w:val="22"/>
      </w:rPr>
      <w:fldChar w:fldCharType="begin"/>
    </w:r>
    <w:r w:rsidRPr="00CA2D67">
      <w:rPr>
        <w:rFonts w:ascii="Arial" w:hAnsi="Arial" w:cs="Arial"/>
        <w:b w:val="0"/>
        <w:bCs/>
        <w:color w:val="auto"/>
        <w:sz w:val="22"/>
      </w:rPr>
      <w:instrText xml:space="preserve"> NUMPAGES  \* Arabic  \* MERGEFORMAT </w:instrText>
    </w:r>
    <w:r w:rsidRPr="00CA2D67">
      <w:rPr>
        <w:rFonts w:ascii="Arial" w:hAnsi="Arial" w:cs="Arial"/>
        <w:b w:val="0"/>
        <w:bCs/>
        <w:color w:val="auto"/>
        <w:sz w:val="22"/>
      </w:rPr>
      <w:fldChar w:fldCharType="separate"/>
    </w:r>
    <w:r>
      <w:rPr>
        <w:rFonts w:ascii="Arial" w:hAnsi="Arial" w:cs="Arial"/>
        <w:b w:val="0"/>
        <w:bCs/>
        <w:color w:val="auto"/>
        <w:sz w:val="22"/>
      </w:rPr>
      <w:t>3</w:t>
    </w:r>
    <w:r w:rsidRPr="00CA2D67">
      <w:rPr>
        <w:rFonts w:ascii="Arial" w:hAnsi="Arial" w:cs="Arial"/>
        <w:b w:val="0"/>
        <w:bCs/>
        <w:color w:val="auto"/>
        <w:sz w:val="22"/>
      </w:rPr>
      <w:fldChar w:fldCharType="end"/>
    </w:r>
    <w:r w:rsidRPr="00B25849">
      <w:rPr>
        <w:rFonts w:ascii="Arial" w:hAnsi="Arial" w:cs="Arial"/>
        <w:b w:val="0"/>
        <w:bCs/>
        <w:noProof/>
        <w:sz w:val="22"/>
        <w:lang w:eastAsia="en-AU"/>
      </w:rPr>
      <w:drawing>
        <wp:anchor distT="0" distB="0" distL="114300" distR="114300" simplePos="0" relativeHeight="251686912" behindDoc="1" locked="0" layoutInCell="1" allowOverlap="1" wp14:anchorId="22C70C0F" wp14:editId="49265658">
          <wp:simplePos x="0" y="0"/>
          <wp:positionH relativeFrom="margin">
            <wp:posOffset>-988355</wp:posOffset>
          </wp:positionH>
          <wp:positionV relativeFrom="page">
            <wp:posOffset>9802214</wp:posOffset>
          </wp:positionV>
          <wp:extent cx="7590589" cy="942975"/>
          <wp:effectExtent l="0" t="0" r="0" b="0"/>
          <wp:wrapNone/>
          <wp:docPr id="537" name="Picture 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0589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8ADF2" w14:textId="2843E245" w:rsidR="000C58CE" w:rsidRPr="00E43367" w:rsidRDefault="000C58CE" w:rsidP="00E43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826E3" w14:textId="77777777" w:rsidR="00894398" w:rsidRDefault="00894398">
      <w:r>
        <w:separator/>
      </w:r>
    </w:p>
  </w:footnote>
  <w:footnote w:type="continuationSeparator" w:id="0">
    <w:p w14:paraId="63311D28" w14:textId="77777777" w:rsidR="00894398" w:rsidRDefault="0089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1313" w14:textId="77777777" w:rsidR="004A7D58" w:rsidRDefault="004A7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4654" w14:textId="77777777" w:rsidR="009F402A" w:rsidRDefault="009F402A" w:rsidP="009F402A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3E44" w14:textId="77777777" w:rsidR="00835F92" w:rsidRDefault="00835F92" w:rsidP="00835F92">
    <w:pPr>
      <w:pStyle w:val="Header"/>
      <w:spacing w:after="0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20EC9FD" wp14:editId="3C67D0D8">
          <wp:simplePos x="0" y="0"/>
          <wp:positionH relativeFrom="page">
            <wp:posOffset>0</wp:posOffset>
          </wp:positionH>
          <wp:positionV relativeFrom="page">
            <wp:posOffset>304165</wp:posOffset>
          </wp:positionV>
          <wp:extent cx="7559040" cy="695325"/>
          <wp:effectExtent l="0" t="0" r="3810" b="9525"/>
          <wp:wrapNone/>
          <wp:docPr id="535" name="Picture 5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HA-1222 Word ABOR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7" t="29065" r="437" b="43379"/>
                  <a:stretch/>
                </pic:blipFill>
                <pic:spPr bwMode="auto">
                  <a:xfrm>
                    <a:off x="0" y="0"/>
                    <a:ext cx="755904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47A719" w14:textId="77777777" w:rsidR="00835F92" w:rsidRDefault="00835F92" w:rsidP="00835F92">
    <w:pPr>
      <w:pStyle w:val="Header"/>
      <w:spacing w:after="0"/>
    </w:pPr>
  </w:p>
  <w:p w14:paraId="46E23AC8" w14:textId="77777777" w:rsidR="00835F92" w:rsidRDefault="00835F92" w:rsidP="00835F92">
    <w:pPr>
      <w:pStyle w:val="Header"/>
      <w:spacing w:after="0"/>
      <w:jc w:val="left"/>
    </w:pPr>
  </w:p>
  <w:p w14:paraId="6FF5D62E" w14:textId="77777777" w:rsidR="00E352AB" w:rsidRDefault="00E352AB" w:rsidP="00835F92">
    <w:pPr>
      <w:pStyle w:val="Header"/>
      <w:spacing w:after="0"/>
      <w:jc w:val="left"/>
    </w:pPr>
  </w:p>
  <w:p w14:paraId="4526A683" w14:textId="77777777" w:rsidR="00835F92" w:rsidRPr="00C128D1" w:rsidRDefault="00835F92" w:rsidP="00835F92">
    <w:pPr>
      <w:ind w:right="-284"/>
      <w:jc w:val="right"/>
      <w:rPr>
        <w:color w:val="1C3564"/>
      </w:rPr>
    </w:pPr>
    <w:r w:rsidRPr="00C128D1">
      <w:rPr>
        <w:rFonts w:cs="Arial"/>
        <w:i/>
        <w:color w:val="1C3564"/>
        <w:sz w:val="16"/>
        <w:szCs w:val="16"/>
      </w:rPr>
      <w:t xml:space="preserve"> ‘Cultural Maintenance’ artwork by artist Allan Sumner</w:t>
    </w:r>
  </w:p>
  <w:p w14:paraId="33CB8AC5" w14:textId="77777777" w:rsidR="00EA557B" w:rsidRDefault="00EA557B" w:rsidP="00EA557B">
    <w:pPr>
      <w:pStyle w:val="Heading1"/>
      <w:spacing w:before="0"/>
    </w:pPr>
    <w:r>
      <w:t>Confirmation of Aboriginality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EA55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92581"/>
    <w:multiLevelType w:val="hybridMultilevel"/>
    <w:tmpl w:val="F22AD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F7A7C"/>
    <w:multiLevelType w:val="hybridMultilevel"/>
    <w:tmpl w:val="55B0B2A0"/>
    <w:lvl w:ilvl="0" w:tplc="8CD8D5BA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003E7E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A504B"/>
    <w:multiLevelType w:val="hybridMultilevel"/>
    <w:tmpl w:val="B4A816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22091"/>
    <w:multiLevelType w:val="hybridMultilevel"/>
    <w:tmpl w:val="1696ECC2"/>
    <w:lvl w:ilvl="0" w:tplc="131A48EC">
      <w:start w:val="1"/>
      <w:numFmt w:val="bullet"/>
      <w:lvlText w:val=""/>
      <w:lvlJc w:val="left"/>
      <w:pPr>
        <w:tabs>
          <w:tab w:val="num" w:pos="2835"/>
        </w:tabs>
        <w:ind w:left="2835" w:hanging="567"/>
      </w:pPr>
      <w:rPr>
        <w:rFonts w:ascii="Wingdings 2" w:hAnsi="Wingdings 2" w:hint="default"/>
        <w:sz w:val="28"/>
      </w:rPr>
    </w:lvl>
    <w:lvl w:ilvl="1" w:tplc="2ABA7054">
      <w:start w:val="1"/>
      <w:numFmt w:val="bullet"/>
      <w:lvlText w:val=""/>
      <w:lvlJc w:val="left"/>
      <w:pPr>
        <w:tabs>
          <w:tab w:val="num" w:pos="3969"/>
        </w:tabs>
        <w:ind w:left="3969" w:hanging="567"/>
      </w:pPr>
      <w:rPr>
        <w:rFonts w:ascii="Wingdings 2" w:hAnsi="Wingdings 2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33911"/>
    <w:multiLevelType w:val="hybridMultilevel"/>
    <w:tmpl w:val="7DA0F060"/>
    <w:lvl w:ilvl="0" w:tplc="CAC44F44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003E7E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8" w15:restartNumberingAfterBreak="0">
    <w:nsid w:val="30771239"/>
    <w:multiLevelType w:val="hybridMultilevel"/>
    <w:tmpl w:val="FE545F52"/>
    <w:lvl w:ilvl="0" w:tplc="40265B32">
      <w:start w:val="1"/>
      <w:numFmt w:val="bullet"/>
      <w:pStyle w:val="Bullet2"/>
      <w:lvlText w:val="-"/>
      <w:lvlJc w:val="left"/>
      <w:pPr>
        <w:ind w:left="1069" w:hanging="360"/>
      </w:pPr>
      <w:rPr>
        <w:rFonts w:ascii="Courier New" w:hAnsi="Courier New" w:hint="default"/>
        <w:color w:val="194A88"/>
      </w:rPr>
    </w:lvl>
    <w:lvl w:ilvl="1" w:tplc="2DB8639E">
      <w:start w:val="1"/>
      <w:numFmt w:val="bullet"/>
      <w:pStyle w:val="Bullet2"/>
      <w:lvlText w:val=""/>
      <w:lvlJc w:val="left"/>
      <w:pPr>
        <w:tabs>
          <w:tab w:val="num" w:pos="2781"/>
        </w:tabs>
        <w:ind w:left="2781" w:hanging="567"/>
      </w:pPr>
      <w:rPr>
        <w:rFonts w:ascii="Symbol" w:hAnsi="Symbol" w:hint="default"/>
        <w:color w:val="000000"/>
      </w:rPr>
    </w:lvl>
    <w:lvl w:ilvl="2" w:tplc="040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2CA3C23"/>
    <w:multiLevelType w:val="multilevel"/>
    <w:tmpl w:val="C95ECA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3400"/>
        </w:tabs>
        <w:ind w:left="3400" w:hanging="68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680" w:hanging="680"/>
      </w:pPr>
      <w:rPr>
        <w:rFonts w:ascii="Symbol" w:hAnsi="Symbol" w:hint="default"/>
        <w:sz w:val="20"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1360" w:hanging="680"/>
      </w:pPr>
      <w:rPr>
        <w:rFonts w:ascii="Symbol" w:hAnsi="Symbol" w:hint="default"/>
        <w:sz w:val="20"/>
      </w:rPr>
    </w:lvl>
  </w:abstractNum>
  <w:abstractNum w:abstractNumId="10" w15:restartNumberingAfterBreak="0">
    <w:nsid w:val="371B561C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7C23D88"/>
    <w:multiLevelType w:val="hybridMultilevel"/>
    <w:tmpl w:val="30406918"/>
    <w:lvl w:ilvl="0" w:tplc="F53EF478">
      <w:start w:val="1"/>
      <w:numFmt w:val="bullet"/>
      <w:pStyle w:val="Bullet3"/>
      <w:lvlText w:val="▪"/>
      <w:lvlJc w:val="left"/>
      <w:pPr>
        <w:ind w:left="1778" w:hanging="360"/>
      </w:pPr>
      <w:rPr>
        <w:rFonts w:ascii="Courier New" w:hAnsi="Courier New" w:hint="default"/>
        <w:color w:val="194A88"/>
        <w:sz w:val="28"/>
      </w:rPr>
    </w:lvl>
    <w:lvl w:ilvl="1" w:tplc="0EDC8678">
      <w:start w:val="1"/>
      <w:numFmt w:val="bullet"/>
      <w:pStyle w:val="Bullet3"/>
      <w:lvlText w:val=""/>
      <w:lvlJc w:val="left"/>
      <w:pPr>
        <w:tabs>
          <w:tab w:val="num" w:pos="2552"/>
        </w:tabs>
        <w:ind w:left="2552" w:hanging="426"/>
      </w:pPr>
      <w:rPr>
        <w:rFonts w:ascii="Wingdings 2" w:hAnsi="Wingdings 2" w:hint="default"/>
        <w:color w:val="194A88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B13E1"/>
    <w:multiLevelType w:val="multilevel"/>
    <w:tmpl w:val="1860913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194A88"/>
        <w:sz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8"/>
        </w:tabs>
        <w:ind w:left="2468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FC101F4"/>
    <w:multiLevelType w:val="hybridMultilevel"/>
    <w:tmpl w:val="3ED84320"/>
    <w:lvl w:ilvl="0" w:tplc="EAC4225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color w:val="auto"/>
        <w:sz w:val="16"/>
      </w:rPr>
    </w:lvl>
    <w:lvl w:ilvl="1" w:tplc="978C5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7E7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C8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CD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96D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2C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28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0C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C0030"/>
    <w:multiLevelType w:val="hybridMultilevel"/>
    <w:tmpl w:val="B454A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3E8"/>
    <w:multiLevelType w:val="hybridMultilevel"/>
    <w:tmpl w:val="4A2CF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542CC"/>
    <w:multiLevelType w:val="hybridMultilevel"/>
    <w:tmpl w:val="41328566"/>
    <w:lvl w:ilvl="0" w:tplc="682002CA">
      <w:start w:val="1"/>
      <w:numFmt w:val="bullet"/>
      <w:pStyle w:val="Bullet1"/>
      <w:lvlText w:val=""/>
      <w:lvlJc w:val="left"/>
      <w:pPr>
        <w:ind w:left="360" w:hanging="360"/>
      </w:pPr>
      <w:rPr>
        <w:rFonts w:ascii="Wingdings 2" w:hAnsi="Wingdings 2" w:hint="default"/>
        <w:color w:val="003E7E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715A5"/>
    <w:multiLevelType w:val="hybridMultilevel"/>
    <w:tmpl w:val="0D96A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4087C"/>
    <w:multiLevelType w:val="hybridMultilevel"/>
    <w:tmpl w:val="7B306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07DD7"/>
    <w:multiLevelType w:val="hybridMultilevel"/>
    <w:tmpl w:val="E21AC194"/>
    <w:lvl w:ilvl="0" w:tplc="0EA29CC2">
      <w:start w:val="1"/>
      <w:numFmt w:val="bullet"/>
      <w:lvlText w:val=""/>
      <w:lvlJc w:val="left"/>
      <w:pPr>
        <w:tabs>
          <w:tab w:val="num" w:pos="709"/>
        </w:tabs>
        <w:ind w:left="709" w:hanging="709"/>
      </w:pPr>
      <w:rPr>
        <w:rFonts w:ascii="Wingdings 3" w:hAnsi="Wingdings 3" w:hint="default"/>
        <w:b/>
        <w:i w:val="0"/>
        <w:color w:val="194A88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F05DB"/>
    <w:multiLevelType w:val="hybridMultilevel"/>
    <w:tmpl w:val="CB307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678AE"/>
    <w:multiLevelType w:val="hybridMultilevel"/>
    <w:tmpl w:val="FE188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D4FBD"/>
    <w:multiLevelType w:val="hybridMultilevel"/>
    <w:tmpl w:val="76FAC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725D0"/>
    <w:multiLevelType w:val="hybridMultilevel"/>
    <w:tmpl w:val="8A72C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74EC1"/>
    <w:multiLevelType w:val="hybridMultilevel"/>
    <w:tmpl w:val="FB7A3510"/>
    <w:lvl w:ilvl="0" w:tplc="398ACA00">
      <w:start w:val="1"/>
      <w:numFmt w:val="bullet"/>
      <w:lvlText w:val=""/>
      <w:lvlJc w:val="left"/>
      <w:pPr>
        <w:tabs>
          <w:tab w:val="num" w:pos="709"/>
        </w:tabs>
        <w:ind w:left="709" w:hanging="709"/>
      </w:pPr>
      <w:rPr>
        <w:rFonts w:ascii="Wingdings 3" w:hAnsi="Wingdings 3" w:hint="default"/>
        <w:color w:val="194A88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C74C5"/>
    <w:multiLevelType w:val="multilevel"/>
    <w:tmpl w:val="D8105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3"/>
  </w:num>
  <w:num w:numId="5">
    <w:abstractNumId w:val="11"/>
  </w:num>
  <w:num w:numId="6">
    <w:abstractNumId w:val="6"/>
  </w:num>
  <w:num w:numId="7">
    <w:abstractNumId w:val="8"/>
  </w:num>
  <w:num w:numId="8">
    <w:abstractNumId w:val="24"/>
  </w:num>
  <w:num w:numId="9">
    <w:abstractNumId w:val="7"/>
  </w:num>
  <w:num w:numId="10">
    <w:abstractNumId w:val="2"/>
  </w:num>
  <w:num w:numId="11">
    <w:abstractNumId w:val="9"/>
  </w:num>
  <w:num w:numId="12">
    <w:abstractNumId w:val="16"/>
  </w:num>
  <w:num w:numId="13">
    <w:abstractNumId w:val="4"/>
  </w:num>
  <w:num w:numId="14">
    <w:abstractNumId w:val="10"/>
  </w:num>
  <w:num w:numId="15">
    <w:abstractNumId w:val="1"/>
  </w:num>
  <w:num w:numId="16">
    <w:abstractNumId w:val="5"/>
  </w:num>
  <w:num w:numId="17">
    <w:abstractNumId w:val="25"/>
  </w:num>
  <w:num w:numId="18">
    <w:abstractNumId w:val="20"/>
  </w:num>
  <w:num w:numId="19">
    <w:abstractNumId w:val="18"/>
  </w:num>
  <w:num w:numId="20">
    <w:abstractNumId w:val="23"/>
  </w:num>
  <w:num w:numId="21">
    <w:abstractNumId w:val="17"/>
  </w:num>
  <w:num w:numId="22">
    <w:abstractNumId w:val="3"/>
  </w:num>
  <w:num w:numId="23">
    <w:abstractNumId w:val="14"/>
  </w:num>
  <w:num w:numId="24">
    <w:abstractNumId w:val="22"/>
  </w:num>
  <w:num w:numId="25">
    <w:abstractNumId w:val="21"/>
  </w:num>
  <w:num w:numId="2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xZxwCfPlxD5PkwIzKoci4T0rOFRgUf3y3lpcD50FK0siqd48O9DtTl4mShFw8ItodE8Y/m8A37TvYNiuL1+YQ==" w:salt="/j0kbSvC+4SPTos2p+Km+Q==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98"/>
    <w:rsid w:val="0000417F"/>
    <w:rsid w:val="0001164D"/>
    <w:rsid w:val="00013A8F"/>
    <w:rsid w:val="000144DD"/>
    <w:rsid w:val="000271A4"/>
    <w:rsid w:val="0002737A"/>
    <w:rsid w:val="0003654E"/>
    <w:rsid w:val="00040EBD"/>
    <w:rsid w:val="00047EAD"/>
    <w:rsid w:val="0005111B"/>
    <w:rsid w:val="00051D67"/>
    <w:rsid w:val="000530D2"/>
    <w:rsid w:val="000577A7"/>
    <w:rsid w:val="00065689"/>
    <w:rsid w:val="000664BF"/>
    <w:rsid w:val="00066778"/>
    <w:rsid w:val="00073032"/>
    <w:rsid w:val="00073C08"/>
    <w:rsid w:val="00075540"/>
    <w:rsid w:val="0007658C"/>
    <w:rsid w:val="00081ACD"/>
    <w:rsid w:val="0009155E"/>
    <w:rsid w:val="000932AE"/>
    <w:rsid w:val="000970D4"/>
    <w:rsid w:val="00097702"/>
    <w:rsid w:val="000A40D9"/>
    <w:rsid w:val="000B2F29"/>
    <w:rsid w:val="000B4CEC"/>
    <w:rsid w:val="000B5730"/>
    <w:rsid w:val="000C0DE1"/>
    <w:rsid w:val="000C267A"/>
    <w:rsid w:val="000C278A"/>
    <w:rsid w:val="000C318E"/>
    <w:rsid w:val="000C58CE"/>
    <w:rsid w:val="000C622C"/>
    <w:rsid w:val="000D0E08"/>
    <w:rsid w:val="000D2D36"/>
    <w:rsid w:val="000E55E8"/>
    <w:rsid w:val="000E64F7"/>
    <w:rsid w:val="000F52FA"/>
    <w:rsid w:val="000F7B91"/>
    <w:rsid w:val="00100308"/>
    <w:rsid w:val="00107C70"/>
    <w:rsid w:val="00107E0A"/>
    <w:rsid w:val="00120241"/>
    <w:rsid w:val="00120BED"/>
    <w:rsid w:val="00120E3F"/>
    <w:rsid w:val="001307AD"/>
    <w:rsid w:val="00133D93"/>
    <w:rsid w:val="00136D58"/>
    <w:rsid w:val="00137047"/>
    <w:rsid w:val="0014517E"/>
    <w:rsid w:val="00157037"/>
    <w:rsid w:val="00161BB0"/>
    <w:rsid w:val="0017446A"/>
    <w:rsid w:val="00182837"/>
    <w:rsid w:val="001845ED"/>
    <w:rsid w:val="00193B59"/>
    <w:rsid w:val="001B0D99"/>
    <w:rsid w:val="001B4FB5"/>
    <w:rsid w:val="001B6493"/>
    <w:rsid w:val="001B683C"/>
    <w:rsid w:val="001C1E5C"/>
    <w:rsid w:val="001C26EE"/>
    <w:rsid w:val="001D6589"/>
    <w:rsid w:val="001E3F2F"/>
    <w:rsid w:val="001E5A36"/>
    <w:rsid w:val="001E76D8"/>
    <w:rsid w:val="001F0852"/>
    <w:rsid w:val="001F17C3"/>
    <w:rsid w:val="001F1F6B"/>
    <w:rsid w:val="001F7BD3"/>
    <w:rsid w:val="00204C6D"/>
    <w:rsid w:val="00211A3A"/>
    <w:rsid w:val="00216998"/>
    <w:rsid w:val="00217ADE"/>
    <w:rsid w:val="002208C2"/>
    <w:rsid w:val="00220C73"/>
    <w:rsid w:val="00222377"/>
    <w:rsid w:val="00223152"/>
    <w:rsid w:val="002233DD"/>
    <w:rsid w:val="002234D3"/>
    <w:rsid w:val="00223B57"/>
    <w:rsid w:val="00225BF4"/>
    <w:rsid w:val="00227947"/>
    <w:rsid w:val="0023404F"/>
    <w:rsid w:val="00234C14"/>
    <w:rsid w:val="00236AEC"/>
    <w:rsid w:val="002431E0"/>
    <w:rsid w:val="002461EF"/>
    <w:rsid w:val="00252519"/>
    <w:rsid w:val="00256AA3"/>
    <w:rsid w:val="002640F1"/>
    <w:rsid w:val="0026472C"/>
    <w:rsid w:val="0026555E"/>
    <w:rsid w:val="002659A8"/>
    <w:rsid w:val="002672C9"/>
    <w:rsid w:val="00282CB0"/>
    <w:rsid w:val="002831BA"/>
    <w:rsid w:val="002878C2"/>
    <w:rsid w:val="0029068C"/>
    <w:rsid w:val="00292696"/>
    <w:rsid w:val="0029309B"/>
    <w:rsid w:val="002946F0"/>
    <w:rsid w:val="00296129"/>
    <w:rsid w:val="002A39C0"/>
    <w:rsid w:val="002A589F"/>
    <w:rsid w:val="002B37AA"/>
    <w:rsid w:val="002B3FBC"/>
    <w:rsid w:val="002B7C67"/>
    <w:rsid w:val="002C5728"/>
    <w:rsid w:val="002D181A"/>
    <w:rsid w:val="002D329C"/>
    <w:rsid w:val="002D6656"/>
    <w:rsid w:val="002E11D7"/>
    <w:rsid w:val="002E28DA"/>
    <w:rsid w:val="002F0F90"/>
    <w:rsid w:val="002F5EEA"/>
    <w:rsid w:val="0030641D"/>
    <w:rsid w:val="00312864"/>
    <w:rsid w:val="00315023"/>
    <w:rsid w:val="00320711"/>
    <w:rsid w:val="00322475"/>
    <w:rsid w:val="0032320D"/>
    <w:rsid w:val="0032435A"/>
    <w:rsid w:val="00327B10"/>
    <w:rsid w:val="00330C97"/>
    <w:rsid w:val="00333147"/>
    <w:rsid w:val="0033520E"/>
    <w:rsid w:val="00344D42"/>
    <w:rsid w:val="00345262"/>
    <w:rsid w:val="0034688B"/>
    <w:rsid w:val="00357294"/>
    <w:rsid w:val="00365A7D"/>
    <w:rsid w:val="0039057B"/>
    <w:rsid w:val="003942F8"/>
    <w:rsid w:val="003960B9"/>
    <w:rsid w:val="003A4687"/>
    <w:rsid w:val="003B2538"/>
    <w:rsid w:val="003B4C08"/>
    <w:rsid w:val="003B60BD"/>
    <w:rsid w:val="003B68D7"/>
    <w:rsid w:val="003B6CE6"/>
    <w:rsid w:val="003C1FBA"/>
    <w:rsid w:val="003C2398"/>
    <w:rsid w:val="003D0B80"/>
    <w:rsid w:val="003D713E"/>
    <w:rsid w:val="003D7DCE"/>
    <w:rsid w:val="00402B13"/>
    <w:rsid w:val="004051CA"/>
    <w:rsid w:val="00410B6C"/>
    <w:rsid w:val="0041467B"/>
    <w:rsid w:val="00421334"/>
    <w:rsid w:val="0042375B"/>
    <w:rsid w:val="00430580"/>
    <w:rsid w:val="00432184"/>
    <w:rsid w:val="00434F16"/>
    <w:rsid w:val="00446193"/>
    <w:rsid w:val="00446BB1"/>
    <w:rsid w:val="0044730F"/>
    <w:rsid w:val="004474E2"/>
    <w:rsid w:val="00447D6A"/>
    <w:rsid w:val="00454435"/>
    <w:rsid w:val="00462D6F"/>
    <w:rsid w:val="00472114"/>
    <w:rsid w:val="0047329D"/>
    <w:rsid w:val="00476181"/>
    <w:rsid w:val="004842D7"/>
    <w:rsid w:val="00487A6A"/>
    <w:rsid w:val="0049561E"/>
    <w:rsid w:val="0049597C"/>
    <w:rsid w:val="00495D3E"/>
    <w:rsid w:val="00496A31"/>
    <w:rsid w:val="004974B9"/>
    <w:rsid w:val="004A4DEE"/>
    <w:rsid w:val="004A7D58"/>
    <w:rsid w:val="004C523B"/>
    <w:rsid w:val="004D0413"/>
    <w:rsid w:val="004D42FD"/>
    <w:rsid w:val="004D7B2A"/>
    <w:rsid w:val="004E1CD7"/>
    <w:rsid w:val="004E2370"/>
    <w:rsid w:val="004E42F4"/>
    <w:rsid w:val="004E7411"/>
    <w:rsid w:val="004F454E"/>
    <w:rsid w:val="004F685D"/>
    <w:rsid w:val="00513759"/>
    <w:rsid w:val="00525A3C"/>
    <w:rsid w:val="0053519A"/>
    <w:rsid w:val="00536E4D"/>
    <w:rsid w:val="00542834"/>
    <w:rsid w:val="005475EF"/>
    <w:rsid w:val="00555302"/>
    <w:rsid w:val="00564F89"/>
    <w:rsid w:val="00565B96"/>
    <w:rsid w:val="00565F1C"/>
    <w:rsid w:val="00567C0A"/>
    <w:rsid w:val="005806B7"/>
    <w:rsid w:val="005839B9"/>
    <w:rsid w:val="00587B4A"/>
    <w:rsid w:val="0059118B"/>
    <w:rsid w:val="005A095C"/>
    <w:rsid w:val="005A0DA1"/>
    <w:rsid w:val="005A78D3"/>
    <w:rsid w:val="005B2D7D"/>
    <w:rsid w:val="005B31DD"/>
    <w:rsid w:val="005B4E66"/>
    <w:rsid w:val="005B5CAC"/>
    <w:rsid w:val="005B7C11"/>
    <w:rsid w:val="005C0E00"/>
    <w:rsid w:val="005E6544"/>
    <w:rsid w:val="005F0A8B"/>
    <w:rsid w:val="005F1EF2"/>
    <w:rsid w:val="005F2BB9"/>
    <w:rsid w:val="005F37DC"/>
    <w:rsid w:val="005F780F"/>
    <w:rsid w:val="006003B0"/>
    <w:rsid w:val="00601C01"/>
    <w:rsid w:val="006051D5"/>
    <w:rsid w:val="006129AB"/>
    <w:rsid w:val="006148D1"/>
    <w:rsid w:val="0063454D"/>
    <w:rsid w:val="00645CA5"/>
    <w:rsid w:val="00645DF0"/>
    <w:rsid w:val="00647167"/>
    <w:rsid w:val="0066110D"/>
    <w:rsid w:val="00663AC4"/>
    <w:rsid w:val="0066496E"/>
    <w:rsid w:val="00665D19"/>
    <w:rsid w:val="006677A9"/>
    <w:rsid w:val="00675EB7"/>
    <w:rsid w:val="00682587"/>
    <w:rsid w:val="006854B0"/>
    <w:rsid w:val="00694CCB"/>
    <w:rsid w:val="006A0F07"/>
    <w:rsid w:val="006A219C"/>
    <w:rsid w:val="006A2B24"/>
    <w:rsid w:val="006A7098"/>
    <w:rsid w:val="006B5492"/>
    <w:rsid w:val="006C146B"/>
    <w:rsid w:val="006D144D"/>
    <w:rsid w:val="006D3D86"/>
    <w:rsid w:val="006D7E64"/>
    <w:rsid w:val="006E232A"/>
    <w:rsid w:val="006E3324"/>
    <w:rsid w:val="006E3981"/>
    <w:rsid w:val="006E418B"/>
    <w:rsid w:val="006F6047"/>
    <w:rsid w:val="006F7D66"/>
    <w:rsid w:val="00701035"/>
    <w:rsid w:val="00701925"/>
    <w:rsid w:val="00702ED4"/>
    <w:rsid w:val="007079C5"/>
    <w:rsid w:val="007145DF"/>
    <w:rsid w:val="007166F9"/>
    <w:rsid w:val="00726A37"/>
    <w:rsid w:val="00732A35"/>
    <w:rsid w:val="00737719"/>
    <w:rsid w:val="00742709"/>
    <w:rsid w:val="00745C1B"/>
    <w:rsid w:val="007474DB"/>
    <w:rsid w:val="00747E54"/>
    <w:rsid w:val="00754220"/>
    <w:rsid w:val="00764D50"/>
    <w:rsid w:val="00766AFB"/>
    <w:rsid w:val="007741C9"/>
    <w:rsid w:val="00787B70"/>
    <w:rsid w:val="00792907"/>
    <w:rsid w:val="00796D61"/>
    <w:rsid w:val="007B59E3"/>
    <w:rsid w:val="007C36C8"/>
    <w:rsid w:val="007C3D8E"/>
    <w:rsid w:val="007C6ADE"/>
    <w:rsid w:val="007C6DA9"/>
    <w:rsid w:val="007D5E60"/>
    <w:rsid w:val="007E39FE"/>
    <w:rsid w:val="007E6D29"/>
    <w:rsid w:val="007E755F"/>
    <w:rsid w:val="007F3AF7"/>
    <w:rsid w:val="008005AE"/>
    <w:rsid w:val="00801F71"/>
    <w:rsid w:val="00811103"/>
    <w:rsid w:val="00826D5A"/>
    <w:rsid w:val="0082774B"/>
    <w:rsid w:val="00830194"/>
    <w:rsid w:val="00833C73"/>
    <w:rsid w:val="00835F92"/>
    <w:rsid w:val="008427A9"/>
    <w:rsid w:val="00850A12"/>
    <w:rsid w:val="00850C63"/>
    <w:rsid w:val="00852185"/>
    <w:rsid w:val="0085270A"/>
    <w:rsid w:val="00856A7F"/>
    <w:rsid w:val="008662EA"/>
    <w:rsid w:val="00867360"/>
    <w:rsid w:val="00872989"/>
    <w:rsid w:val="00873EEC"/>
    <w:rsid w:val="0087519A"/>
    <w:rsid w:val="008757D2"/>
    <w:rsid w:val="0087627E"/>
    <w:rsid w:val="00877A5D"/>
    <w:rsid w:val="00881311"/>
    <w:rsid w:val="00884A36"/>
    <w:rsid w:val="00886A1D"/>
    <w:rsid w:val="008874D1"/>
    <w:rsid w:val="00890361"/>
    <w:rsid w:val="0089235F"/>
    <w:rsid w:val="00894398"/>
    <w:rsid w:val="00894653"/>
    <w:rsid w:val="008A16DE"/>
    <w:rsid w:val="008A6E73"/>
    <w:rsid w:val="008B0B10"/>
    <w:rsid w:val="008B1A93"/>
    <w:rsid w:val="008B2896"/>
    <w:rsid w:val="008B7DC7"/>
    <w:rsid w:val="008C099E"/>
    <w:rsid w:val="008C0A5B"/>
    <w:rsid w:val="008D0450"/>
    <w:rsid w:val="008D3946"/>
    <w:rsid w:val="008E3370"/>
    <w:rsid w:val="008E75F7"/>
    <w:rsid w:val="008F2F15"/>
    <w:rsid w:val="00900456"/>
    <w:rsid w:val="009012F1"/>
    <w:rsid w:val="00911F85"/>
    <w:rsid w:val="009210E2"/>
    <w:rsid w:val="00923618"/>
    <w:rsid w:val="009300DB"/>
    <w:rsid w:val="009363C9"/>
    <w:rsid w:val="0094309C"/>
    <w:rsid w:val="00951AA7"/>
    <w:rsid w:val="00956C8F"/>
    <w:rsid w:val="0096202E"/>
    <w:rsid w:val="00962F60"/>
    <w:rsid w:val="00963DF5"/>
    <w:rsid w:val="00965258"/>
    <w:rsid w:val="00966839"/>
    <w:rsid w:val="009753CE"/>
    <w:rsid w:val="009831DA"/>
    <w:rsid w:val="00983A4F"/>
    <w:rsid w:val="00983C0D"/>
    <w:rsid w:val="00995C91"/>
    <w:rsid w:val="009A0893"/>
    <w:rsid w:val="009A2723"/>
    <w:rsid w:val="009A2E90"/>
    <w:rsid w:val="009A719D"/>
    <w:rsid w:val="009B0988"/>
    <w:rsid w:val="009B5389"/>
    <w:rsid w:val="009C5138"/>
    <w:rsid w:val="009C7B00"/>
    <w:rsid w:val="009D11AF"/>
    <w:rsid w:val="009D2B35"/>
    <w:rsid w:val="009D300C"/>
    <w:rsid w:val="009D31D1"/>
    <w:rsid w:val="009E0CF0"/>
    <w:rsid w:val="009E2B5C"/>
    <w:rsid w:val="009E6958"/>
    <w:rsid w:val="009E71A3"/>
    <w:rsid w:val="009F2F2D"/>
    <w:rsid w:val="009F402A"/>
    <w:rsid w:val="009F55D9"/>
    <w:rsid w:val="009F5C03"/>
    <w:rsid w:val="00A100FA"/>
    <w:rsid w:val="00A10DA9"/>
    <w:rsid w:val="00A116A0"/>
    <w:rsid w:val="00A33566"/>
    <w:rsid w:val="00A36093"/>
    <w:rsid w:val="00A544BB"/>
    <w:rsid w:val="00A63E36"/>
    <w:rsid w:val="00A67DD0"/>
    <w:rsid w:val="00A70D36"/>
    <w:rsid w:val="00A72CC4"/>
    <w:rsid w:val="00A7471D"/>
    <w:rsid w:val="00A77325"/>
    <w:rsid w:val="00A842E2"/>
    <w:rsid w:val="00A865AC"/>
    <w:rsid w:val="00A87C30"/>
    <w:rsid w:val="00A90926"/>
    <w:rsid w:val="00A9596A"/>
    <w:rsid w:val="00AA33AB"/>
    <w:rsid w:val="00AB1591"/>
    <w:rsid w:val="00AB3319"/>
    <w:rsid w:val="00AC1B4C"/>
    <w:rsid w:val="00AC2D23"/>
    <w:rsid w:val="00AC388B"/>
    <w:rsid w:val="00AD0F7B"/>
    <w:rsid w:val="00AD2A71"/>
    <w:rsid w:val="00AD2CEC"/>
    <w:rsid w:val="00AD5AA1"/>
    <w:rsid w:val="00AE3803"/>
    <w:rsid w:val="00AE3A6B"/>
    <w:rsid w:val="00AE6466"/>
    <w:rsid w:val="00AE6C69"/>
    <w:rsid w:val="00AE7E04"/>
    <w:rsid w:val="00AF1C14"/>
    <w:rsid w:val="00AF7DC7"/>
    <w:rsid w:val="00B018F5"/>
    <w:rsid w:val="00B02867"/>
    <w:rsid w:val="00B10B92"/>
    <w:rsid w:val="00B1278E"/>
    <w:rsid w:val="00B25849"/>
    <w:rsid w:val="00B26EE1"/>
    <w:rsid w:val="00B27E32"/>
    <w:rsid w:val="00B340CA"/>
    <w:rsid w:val="00B406AE"/>
    <w:rsid w:val="00B527DC"/>
    <w:rsid w:val="00B53AA2"/>
    <w:rsid w:val="00B5590E"/>
    <w:rsid w:val="00B760BE"/>
    <w:rsid w:val="00B76B1A"/>
    <w:rsid w:val="00B76C4D"/>
    <w:rsid w:val="00B77B9E"/>
    <w:rsid w:val="00B821EB"/>
    <w:rsid w:val="00B82ED8"/>
    <w:rsid w:val="00B8353A"/>
    <w:rsid w:val="00B8639C"/>
    <w:rsid w:val="00B87280"/>
    <w:rsid w:val="00BA1552"/>
    <w:rsid w:val="00BA3288"/>
    <w:rsid w:val="00BA3441"/>
    <w:rsid w:val="00BA6504"/>
    <w:rsid w:val="00BB3218"/>
    <w:rsid w:val="00BB6682"/>
    <w:rsid w:val="00BC154A"/>
    <w:rsid w:val="00BC1922"/>
    <w:rsid w:val="00BC2691"/>
    <w:rsid w:val="00BC4765"/>
    <w:rsid w:val="00BC6E7C"/>
    <w:rsid w:val="00BD4B9C"/>
    <w:rsid w:val="00BF024B"/>
    <w:rsid w:val="00BF1360"/>
    <w:rsid w:val="00BF2607"/>
    <w:rsid w:val="00BF3DB4"/>
    <w:rsid w:val="00BF5228"/>
    <w:rsid w:val="00BF5548"/>
    <w:rsid w:val="00BF66D5"/>
    <w:rsid w:val="00C00DF1"/>
    <w:rsid w:val="00C023DD"/>
    <w:rsid w:val="00C128D1"/>
    <w:rsid w:val="00C1551C"/>
    <w:rsid w:val="00C21A67"/>
    <w:rsid w:val="00C402DF"/>
    <w:rsid w:val="00C40FBA"/>
    <w:rsid w:val="00C45D28"/>
    <w:rsid w:val="00C45FB9"/>
    <w:rsid w:val="00C46420"/>
    <w:rsid w:val="00C46CA2"/>
    <w:rsid w:val="00C5547D"/>
    <w:rsid w:val="00C6182E"/>
    <w:rsid w:val="00C61F05"/>
    <w:rsid w:val="00C635A2"/>
    <w:rsid w:val="00C63B10"/>
    <w:rsid w:val="00C70653"/>
    <w:rsid w:val="00C72617"/>
    <w:rsid w:val="00CA2D67"/>
    <w:rsid w:val="00CA5F3D"/>
    <w:rsid w:val="00CA654B"/>
    <w:rsid w:val="00CB1165"/>
    <w:rsid w:val="00CB64FF"/>
    <w:rsid w:val="00CC1025"/>
    <w:rsid w:val="00CC374C"/>
    <w:rsid w:val="00CC6206"/>
    <w:rsid w:val="00CC6224"/>
    <w:rsid w:val="00CD1A24"/>
    <w:rsid w:val="00CD47BC"/>
    <w:rsid w:val="00CD7B33"/>
    <w:rsid w:val="00CE25AA"/>
    <w:rsid w:val="00CE4C86"/>
    <w:rsid w:val="00D01CED"/>
    <w:rsid w:val="00D03C73"/>
    <w:rsid w:val="00D061D3"/>
    <w:rsid w:val="00D07EDB"/>
    <w:rsid w:val="00D35ADB"/>
    <w:rsid w:val="00D5178E"/>
    <w:rsid w:val="00D51A96"/>
    <w:rsid w:val="00D53159"/>
    <w:rsid w:val="00D531F6"/>
    <w:rsid w:val="00D56492"/>
    <w:rsid w:val="00D60453"/>
    <w:rsid w:val="00D66E35"/>
    <w:rsid w:val="00D673A7"/>
    <w:rsid w:val="00D70A53"/>
    <w:rsid w:val="00D72DD2"/>
    <w:rsid w:val="00D73F22"/>
    <w:rsid w:val="00D7481E"/>
    <w:rsid w:val="00D76FBC"/>
    <w:rsid w:val="00D81A3A"/>
    <w:rsid w:val="00D83474"/>
    <w:rsid w:val="00D84C46"/>
    <w:rsid w:val="00D914D4"/>
    <w:rsid w:val="00DA30FB"/>
    <w:rsid w:val="00DA406D"/>
    <w:rsid w:val="00DA4C96"/>
    <w:rsid w:val="00DA5029"/>
    <w:rsid w:val="00DB0615"/>
    <w:rsid w:val="00DB624F"/>
    <w:rsid w:val="00DC434E"/>
    <w:rsid w:val="00DC4EA4"/>
    <w:rsid w:val="00DC5DE6"/>
    <w:rsid w:val="00DC601F"/>
    <w:rsid w:val="00DD1677"/>
    <w:rsid w:val="00DD296E"/>
    <w:rsid w:val="00DD4EBB"/>
    <w:rsid w:val="00DE006C"/>
    <w:rsid w:val="00DE1425"/>
    <w:rsid w:val="00DE5EBF"/>
    <w:rsid w:val="00DF066A"/>
    <w:rsid w:val="00DF075D"/>
    <w:rsid w:val="00DF1BCB"/>
    <w:rsid w:val="00DF5CFA"/>
    <w:rsid w:val="00E0102E"/>
    <w:rsid w:val="00E05F49"/>
    <w:rsid w:val="00E149D5"/>
    <w:rsid w:val="00E15DC4"/>
    <w:rsid w:val="00E22418"/>
    <w:rsid w:val="00E22ACA"/>
    <w:rsid w:val="00E23D41"/>
    <w:rsid w:val="00E2420A"/>
    <w:rsid w:val="00E352AB"/>
    <w:rsid w:val="00E43367"/>
    <w:rsid w:val="00E43617"/>
    <w:rsid w:val="00E45653"/>
    <w:rsid w:val="00E51C98"/>
    <w:rsid w:val="00E5248D"/>
    <w:rsid w:val="00E57356"/>
    <w:rsid w:val="00E67231"/>
    <w:rsid w:val="00E7011D"/>
    <w:rsid w:val="00E74CDD"/>
    <w:rsid w:val="00E8173B"/>
    <w:rsid w:val="00E82EA5"/>
    <w:rsid w:val="00EA0DF7"/>
    <w:rsid w:val="00EA557B"/>
    <w:rsid w:val="00EB34B6"/>
    <w:rsid w:val="00EC6E2C"/>
    <w:rsid w:val="00ED5666"/>
    <w:rsid w:val="00ED6055"/>
    <w:rsid w:val="00ED6670"/>
    <w:rsid w:val="00EE0FBC"/>
    <w:rsid w:val="00EF2F2F"/>
    <w:rsid w:val="00F026C7"/>
    <w:rsid w:val="00F10173"/>
    <w:rsid w:val="00F12CCC"/>
    <w:rsid w:val="00F13FA7"/>
    <w:rsid w:val="00F149C7"/>
    <w:rsid w:val="00F15365"/>
    <w:rsid w:val="00F15388"/>
    <w:rsid w:val="00F35EAE"/>
    <w:rsid w:val="00F4591D"/>
    <w:rsid w:val="00F51861"/>
    <w:rsid w:val="00F544C6"/>
    <w:rsid w:val="00F54560"/>
    <w:rsid w:val="00F606FA"/>
    <w:rsid w:val="00F6116D"/>
    <w:rsid w:val="00F63A51"/>
    <w:rsid w:val="00F64E6E"/>
    <w:rsid w:val="00F6635E"/>
    <w:rsid w:val="00F7311E"/>
    <w:rsid w:val="00F76B1D"/>
    <w:rsid w:val="00F82AE9"/>
    <w:rsid w:val="00F84178"/>
    <w:rsid w:val="00F9400B"/>
    <w:rsid w:val="00FA21E6"/>
    <w:rsid w:val="00FA3A95"/>
    <w:rsid w:val="00FA4C9B"/>
    <w:rsid w:val="00FB38C8"/>
    <w:rsid w:val="00FC4BEB"/>
    <w:rsid w:val="00FD1370"/>
    <w:rsid w:val="00FD6B13"/>
    <w:rsid w:val="00FE39FF"/>
    <w:rsid w:val="00FE3EB2"/>
    <w:rsid w:val="00FF72F3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15F51"/>
  <w15:chartTrackingRefBased/>
  <w15:docId w15:val="{85683983-C749-47E6-B39F-F166FB97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95C"/>
    <w:pPr>
      <w:spacing w:before="24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128D1"/>
    <w:pPr>
      <w:keepNext/>
      <w:keepLines/>
      <w:tabs>
        <w:tab w:val="left" w:pos="709"/>
      </w:tabs>
      <w:spacing w:before="320"/>
      <w:outlineLvl w:val="0"/>
    </w:pPr>
    <w:rPr>
      <w:rFonts w:ascii="Arial Bold" w:eastAsia="Times New Roman" w:hAnsi="Arial Bold"/>
      <w:b/>
      <w:bCs/>
      <w:color w:val="1C3664"/>
      <w:sz w:val="32"/>
      <w:szCs w:val="28"/>
    </w:rPr>
  </w:style>
  <w:style w:type="paragraph" w:styleId="Heading2">
    <w:name w:val="heading 2"/>
    <w:basedOn w:val="Normal"/>
    <w:next w:val="Normal"/>
    <w:qFormat/>
    <w:rsid w:val="00C128D1"/>
    <w:pPr>
      <w:keepNext/>
      <w:tabs>
        <w:tab w:val="left" w:pos="1418"/>
      </w:tabs>
      <w:spacing w:before="280"/>
      <w:outlineLvl w:val="1"/>
    </w:pPr>
    <w:rPr>
      <w:rFonts w:ascii="Arial Bold" w:hAnsi="Arial Bold"/>
      <w:b/>
      <w:bCs/>
      <w:color w:val="1C3664"/>
      <w:sz w:val="28"/>
    </w:rPr>
  </w:style>
  <w:style w:type="paragraph" w:styleId="Heading3">
    <w:name w:val="heading 3"/>
    <w:basedOn w:val="Normal"/>
    <w:qFormat/>
    <w:rsid w:val="00C128D1"/>
    <w:pPr>
      <w:tabs>
        <w:tab w:val="left" w:pos="2126"/>
      </w:tabs>
      <w:outlineLvl w:val="2"/>
    </w:pPr>
    <w:rPr>
      <w:rFonts w:ascii="Arial Bold" w:eastAsia="Times New Roman" w:hAnsi="Arial Bold"/>
      <w:b/>
      <w:bCs/>
      <w:color w:val="1C3664"/>
      <w:szCs w:val="27"/>
    </w:rPr>
  </w:style>
  <w:style w:type="paragraph" w:styleId="Heading4">
    <w:name w:val="heading 4"/>
    <w:basedOn w:val="Normal"/>
    <w:next w:val="Normal"/>
    <w:qFormat/>
    <w:rsid w:val="00CC6224"/>
    <w:pPr>
      <w:keepNext/>
      <w:numPr>
        <w:ilvl w:val="3"/>
        <w:numId w:val="14"/>
      </w:numPr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C6224"/>
    <w:pPr>
      <w:numPr>
        <w:ilvl w:val="4"/>
        <w:numId w:val="14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C6224"/>
    <w:pPr>
      <w:numPr>
        <w:ilvl w:val="5"/>
        <w:numId w:val="14"/>
      </w:numPr>
      <w:spacing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C6224"/>
    <w:pPr>
      <w:numPr>
        <w:ilvl w:val="6"/>
        <w:numId w:val="14"/>
      </w:numPr>
      <w:spacing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CC6224"/>
    <w:pPr>
      <w:numPr>
        <w:ilvl w:val="7"/>
        <w:numId w:val="14"/>
      </w:numPr>
      <w:spacing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CC6224"/>
    <w:pPr>
      <w:numPr>
        <w:ilvl w:val="8"/>
        <w:numId w:val="14"/>
      </w:num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683C"/>
    <w:pPr>
      <w:spacing w:before="0" w:after="200"/>
      <w:jc w:val="center"/>
    </w:pPr>
    <w:rPr>
      <w:rFonts w:ascii="Arial Bold" w:eastAsia="Times New Roman" w:hAnsi="Arial Bold"/>
      <w:b/>
      <w:color w:val="FFFFFF"/>
      <w:sz w:val="20"/>
      <w:szCs w:val="24"/>
    </w:rPr>
  </w:style>
  <w:style w:type="paragraph" w:styleId="Footer">
    <w:name w:val="footer"/>
    <w:basedOn w:val="Normal"/>
    <w:link w:val="FooterChar"/>
    <w:unhideWhenUsed/>
    <w:rsid w:val="00216998"/>
    <w:pPr>
      <w:tabs>
        <w:tab w:val="center" w:pos="4536"/>
        <w:tab w:val="right" w:pos="9072"/>
      </w:tabs>
      <w:spacing w:before="200"/>
      <w:jc w:val="both"/>
    </w:pPr>
    <w:rPr>
      <w:rFonts w:ascii="Arial Bold" w:hAnsi="Arial Bold"/>
      <w:b/>
      <w:color w:val="FFFFFF"/>
      <w:sz w:val="20"/>
    </w:rPr>
  </w:style>
  <w:style w:type="character" w:customStyle="1" w:styleId="FooterChar">
    <w:name w:val="Footer Char"/>
    <w:link w:val="Footer"/>
    <w:locked/>
    <w:rsid w:val="00216998"/>
    <w:rPr>
      <w:rFonts w:ascii="Arial Bold" w:hAnsi="Arial Bold"/>
      <w:b/>
      <w:color w:val="FFFFFF"/>
      <w:szCs w:val="2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sid w:val="00097702"/>
    <w:rPr>
      <w:b/>
    </w:rPr>
  </w:style>
  <w:style w:type="paragraph" w:styleId="TOC3">
    <w:name w:val="toc 3"/>
    <w:basedOn w:val="Normal"/>
    <w:next w:val="Normal"/>
    <w:autoRedefine/>
    <w:uiPriority w:val="39"/>
    <w:rsid w:val="00BD4B9C"/>
    <w:pPr>
      <w:tabs>
        <w:tab w:val="left" w:pos="2126"/>
        <w:tab w:val="right" w:leader="dot" w:pos="9072"/>
      </w:tabs>
      <w:spacing w:before="120"/>
      <w:ind w:left="2127" w:right="567" w:hanging="709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709"/>
        <w:tab w:val="right" w:leader="dot" w:pos="9072"/>
      </w:tabs>
    </w:pPr>
    <w:rPr>
      <w:rFonts w:ascii="Arial Bold" w:hAnsi="Arial Bold"/>
      <w:b/>
    </w:rPr>
  </w:style>
  <w:style w:type="paragraph" w:styleId="TOC2">
    <w:name w:val="toc 2"/>
    <w:basedOn w:val="Normal"/>
    <w:next w:val="Normal"/>
    <w:autoRedefine/>
    <w:uiPriority w:val="39"/>
    <w:rsid w:val="00D84C46"/>
    <w:pPr>
      <w:tabs>
        <w:tab w:val="left" w:pos="1418"/>
        <w:tab w:val="right" w:leader="dot" w:pos="9072"/>
      </w:tabs>
      <w:spacing w:before="120"/>
      <w:ind w:left="1418" w:right="851" w:hanging="709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sid w:val="003D0B80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semiHidden/>
    <w:rsid w:val="00344D42"/>
    <w:pPr>
      <w:spacing w:before="200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Bullet2">
    <w:name w:val="Bullet 2"/>
    <w:basedOn w:val="Normal"/>
    <w:rsid w:val="00476181"/>
    <w:pPr>
      <w:numPr>
        <w:numId w:val="7"/>
      </w:numPr>
      <w:spacing w:before="60"/>
      <w:ind w:left="1418" w:hanging="709"/>
    </w:pPr>
    <w:rPr>
      <w:rFonts w:eastAsia="Times New Roman"/>
      <w:szCs w:val="20"/>
    </w:rPr>
  </w:style>
  <w:style w:type="paragraph" w:customStyle="1" w:styleId="Bullet1">
    <w:name w:val="Bullet 1"/>
    <w:basedOn w:val="Normal"/>
    <w:link w:val="Bullet1Char"/>
    <w:rsid w:val="00136D58"/>
    <w:pPr>
      <w:numPr>
        <w:numId w:val="12"/>
      </w:numPr>
      <w:tabs>
        <w:tab w:val="left" w:pos="709"/>
      </w:tabs>
      <w:spacing w:before="120"/>
      <w:ind w:left="709" w:hanging="709"/>
    </w:pPr>
    <w:rPr>
      <w:szCs w:val="20"/>
    </w:rPr>
  </w:style>
  <w:style w:type="character" w:customStyle="1" w:styleId="Bullet1Char">
    <w:name w:val="Bullet 1 Char"/>
    <w:link w:val="Bullet1"/>
    <w:rsid w:val="00136D58"/>
    <w:rPr>
      <w:rFonts w:ascii="Arial" w:hAnsi="Arial"/>
      <w:sz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344D42"/>
    <w:pPr>
      <w:spacing w:before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555302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344D42"/>
    <w:rPr>
      <w:b/>
      <w:bCs/>
    </w:rPr>
  </w:style>
  <w:style w:type="paragraph" w:customStyle="1" w:styleId="Bullet3">
    <w:name w:val="Bullet 3"/>
    <w:basedOn w:val="Normal"/>
    <w:rsid w:val="00956C8F"/>
    <w:pPr>
      <w:numPr>
        <w:numId w:val="5"/>
      </w:numPr>
      <w:spacing w:before="30"/>
      <w:ind w:left="2127" w:hanging="709"/>
    </w:pPr>
    <w:rPr>
      <w:rFonts w:eastAsia="Times New Roman" w:cs="Arial"/>
    </w:rPr>
  </w:style>
  <w:style w:type="character" w:styleId="CommentReference">
    <w:name w:val="annotation reference"/>
    <w:semiHidden/>
    <w:rsid w:val="00344D42"/>
    <w:rPr>
      <w:sz w:val="16"/>
      <w:szCs w:val="16"/>
    </w:rPr>
  </w:style>
  <w:style w:type="paragraph" w:customStyle="1" w:styleId="IntentHeading1">
    <w:name w:val="Intent Heading 1"/>
    <w:basedOn w:val="Heading1"/>
    <w:rsid w:val="000C278A"/>
    <w:pPr>
      <w:keepLines w:val="0"/>
      <w:tabs>
        <w:tab w:val="num" w:pos="360"/>
      </w:tabs>
      <w:spacing w:before="0" w:after="60"/>
      <w:ind w:left="357" w:hanging="357"/>
    </w:pPr>
    <w:rPr>
      <w:rFonts w:ascii="Arial" w:hAnsi="Arial" w:cs="Arial"/>
      <w:bCs w:val="0"/>
      <w:color w:val="FFFFFF" w:themeColor="background1"/>
      <w:kern w:val="32"/>
      <w:sz w:val="40"/>
      <w:szCs w:val="24"/>
      <w:lang w:eastAsia="en-AU"/>
    </w:rPr>
  </w:style>
  <w:style w:type="table" w:styleId="TableGrid">
    <w:name w:val="Table Grid"/>
    <w:basedOn w:val="TableNormal"/>
    <w:uiPriority w:val="59"/>
    <w:rsid w:val="00E74CDD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C278A"/>
    <w:pPr>
      <w:spacing w:before="0" w:after="60"/>
      <w:outlineLvl w:val="0"/>
    </w:pPr>
    <w:rPr>
      <w:rFonts w:ascii="Arial Bold" w:eastAsia="Times New Roman" w:hAnsi="Arial Bold"/>
      <w:b/>
      <w:bCs/>
      <w:color w:val="FFFFFF" w:themeColor="background1"/>
      <w:kern w:val="28"/>
      <w:sz w:val="64"/>
      <w:szCs w:val="32"/>
    </w:rPr>
  </w:style>
  <w:style w:type="character" w:customStyle="1" w:styleId="TitleChar">
    <w:name w:val="Title Char"/>
    <w:link w:val="Title"/>
    <w:rsid w:val="000C278A"/>
    <w:rPr>
      <w:rFonts w:ascii="Arial Bold" w:eastAsia="Times New Roman" w:hAnsi="Arial Bold"/>
      <w:b/>
      <w:bCs/>
      <w:color w:val="FFFFFF" w:themeColor="background1"/>
      <w:kern w:val="28"/>
      <w:sz w:val="64"/>
      <w:szCs w:val="32"/>
      <w:lang w:val="en-US" w:eastAsia="en-US"/>
    </w:rPr>
  </w:style>
  <w:style w:type="paragraph" w:customStyle="1" w:styleId="TableText">
    <w:name w:val="Table Text"/>
    <w:basedOn w:val="Normal"/>
    <w:qFormat/>
    <w:rsid w:val="00BD4B9C"/>
    <w:pPr>
      <w:spacing w:before="60" w:after="60"/>
    </w:pPr>
    <w:rPr>
      <w:sz w:val="20"/>
      <w:szCs w:val="20"/>
    </w:rPr>
  </w:style>
  <w:style w:type="paragraph" w:customStyle="1" w:styleId="List2">
    <w:name w:val="List_2"/>
    <w:basedOn w:val="Normal"/>
    <w:qFormat/>
    <w:rsid w:val="00217ADE"/>
    <w:pPr>
      <w:numPr>
        <w:numId w:val="15"/>
      </w:numPr>
      <w:spacing w:before="120" w:after="120" w:line="288" w:lineRule="auto"/>
      <w:ind w:left="641" w:hanging="357"/>
    </w:pPr>
    <w:rPr>
      <w:rFonts w:eastAsia="Georgia"/>
      <w:color w:val="595959"/>
      <w:kern w:val="2"/>
      <w:szCs w:val="20"/>
      <w:lang w:eastAsia="ja-JP"/>
    </w:rPr>
  </w:style>
  <w:style w:type="paragraph" w:customStyle="1" w:styleId="StyleTitle28ptBefore12pt">
    <w:name w:val="Style Title + 28 pt Before:  12 pt"/>
    <w:basedOn w:val="Title"/>
    <w:rsid w:val="00F15365"/>
    <w:pPr>
      <w:spacing w:before="2400"/>
    </w:pPr>
    <w:rPr>
      <w:sz w:val="56"/>
      <w:szCs w:val="20"/>
    </w:rPr>
  </w:style>
  <w:style w:type="paragraph" w:customStyle="1" w:styleId="StyleHeading128pt">
    <w:name w:val="Style Heading 1 + 28 pt"/>
    <w:basedOn w:val="Heading1"/>
    <w:rsid w:val="000970D4"/>
    <w:rPr>
      <w:sz w:val="56"/>
    </w:rPr>
  </w:style>
  <w:style w:type="character" w:styleId="PageNumber">
    <w:name w:val="page number"/>
    <w:basedOn w:val="DefaultParagraphFont"/>
    <w:uiPriority w:val="99"/>
    <w:rsid w:val="001E5A36"/>
  </w:style>
  <w:style w:type="character" w:customStyle="1" w:styleId="HeaderChar">
    <w:name w:val="Header Char"/>
    <w:basedOn w:val="DefaultParagraphFont"/>
    <w:link w:val="Header"/>
    <w:rsid w:val="009A719D"/>
    <w:rPr>
      <w:rFonts w:ascii="Arial Bold" w:eastAsia="Times New Roman" w:hAnsi="Arial Bold"/>
      <w:b/>
      <w:color w:val="FFFFFF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A55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5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oric.gov.au/" TargetMode="External"/><Relationship Id="rId18" Type="http://schemas.openxmlformats.org/officeDocument/2006/relationships/hyperlink" Target="http://www.aiatsis.gov.au/research/finding-your-family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familyhistory@aiatsis.gov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unku.org.a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ric.gov.au/" TargetMode="Externa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oric.gov.au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bar\AppData\Local\Microsoft\Windows\INetCache\Content.Outlook\VP4S97DA\SAHA%20ABOR_WordTemplate_F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C46961B726464690BD0E7B10F6A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D6CE-B245-4D66-A30D-C8A39F97A4F1}"/>
      </w:docPartPr>
      <w:docPartBody>
        <w:p w:rsidR="00C86111" w:rsidRDefault="00712720" w:rsidP="00712720">
          <w:pPr>
            <w:pStyle w:val="20C46961B726464690BD0E7B10F6A162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7087E1BF88374E328030EB93E027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72430-48EA-40A7-AC65-7CF2622D589E}"/>
      </w:docPartPr>
      <w:docPartBody>
        <w:p w:rsidR="00C86111" w:rsidRDefault="00712720" w:rsidP="00712720">
          <w:pPr>
            <w:pStyle w:val="7087E1BF88374E328030EB93E027E6B7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AD1B1314DC404D68B8D40D8B84D64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B9E8-B697-447B-9D36-0E76D9BF31BB}"/>
      </w:docPartPr>
      <w:docPartBody>
        <w:p w:rsidR="00C86111" w:rsidRDefault="00712720" w:rsidP="00712720">
          <w:pPr>
            <w:pStyle w:val="AD1B1314DC404D68B8D40D8B84D642A6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B8954642C3B40EF8C55218521ED2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0F274-D754-429E-B31E-408FDDC6E694}"/>
      </w:docPartPr>
      <w:docPartBody>
        <w:p w:rsidR="00C86111" w:rsidRDefault="00712720" w:rsidP="00712720">
          <w:pPr>
            <w:pStyle w:val="8B8954642C3B40EF8C55218521ED29C3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3178F9F681A4987A746A1A03C93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4A05-C68A-4082-AD0F-74ED3E6B6C42}"/>
      </w:docPartPr>
      <w:docPartBody>
        <w:p w:rsidR="00C86111" w:rsidRDefault="00712720" w:rsidP="00712720">
          <w:pPr>
            <w:pStyle w:val="43178F9F681A4987A746A1A03C93D203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E45F33DBE74401E8BD6EE4075ED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81FA6-6CFF-486D-9754-5399EFEF9E01}"/>
      </w:docPartPr>
      <w:docPartBody>
        <w:p w:rsidR="00C86111" w:rsidRDefault="00712720" w:rsidP="00712720">
          <w:pPr>
            <w:pStyle w:val="9E45F33DBE74401E8BD6EE4075ED0540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EBB129ACE7EA41A1AB18E4553D06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0E12B-398A-47DE-AD90-BFD4F41855A1}"/>
      </w:docPartPr>
      <w:docPartBody>
        <w:p w:rsidR="00C86111" w:rsidRDefault="00712720" w:rsidP="00712720">
          <w:pPr>
            <w:pStyle w:val="EBB129ACE7EA41A1AB18E4553D06E4B9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1840085926A464381DE9C606ED5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41D1-9B40-4C83-A9C2-F418CE7F9E89}"/>
      </w:docPartPr>
      <w:docPartBody>
        <w:p w:rsidR="00C86111" w:rsidRDefault="00712720" w:rsidP="00712720">
          <w:pPr>
            <w:pStyle w:val="C1840085926A464381DE9C606ED50EB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B2A31BA623B424D89BAB4129435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A59E-65A7-4ECA-A0C0-D27F9DD1936A}"/>
      </w:docPartPr>
      <w:docPartBody>
        <w:p w:rsidR="00C86111" w:rsidRDefault="00712720" w:rsidP="00712720">
          <w:pPr>
            <w:pStyle w:val="3B2A31BA623B424D89BAB412943553DF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ECB4C200664641B8BFCD2DEC971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F571-95D8-4388-B402-CEA912334E23}"/>
      </w:docPartPr>
      <w:docPartBody>
        <w:p w:rsidR="00C86111" w:rsidRDefault="00712720" w:rsidP="00712720">
          <w:pPr>
            <w:pStyle w:val="ECB4C200664641B8BFCD2DEC9711D09A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E4022E55FC1406E8E313FDD4ECA5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D7F8-A8BF-4035-AE80-D67908D6A420}"/>
      </w:docPartPr>
      <w:docPartBody>
        <w:p w:rsidR="00C86111" w:rsidRDefault="00712720" w:rsidP="00712720">
          <w:pPr>
            <w:pStyle w:val="6E4022E55FC1406E8E313FDD4ECA5AEF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AA81E520411477B8694D96EF023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E32E3-29A3-4CDB-9840-0E7BA81A668D}"/>
      </w:docPartPr>
      <w:docPartBody>
        <w:p w:rsidR="003F72C7" w:rsidRDefault="00C86111" w:rsidP="00C86111">
          <w:pPr>
            <w:pStyle w:val="CAA81E520411477B8694D96EF023E2B7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0F1D2D15E314BBFBA43510FF338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81EC-EC8B-4110-97C7-0AD6B1405EF8}"/>
      </w:docPartPr>
      <w:docPartBody>
        <w:p w:rsidR="003F72C7" w:rsidRDefault="00C86111" w:rsidP="00C86111">
          <w:pPr>
            <w:pStyle w:val="B0F1D2D15E314BBFBA43510FF338771E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BD42500773945AD9F20FC04F0E4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E332-8CD6-4227-8B46-FFDFD54124E3}"/>
      </w:docPartPr>
      <w:docPartBody>
        <w:p w:rsidR="00484250" w:rsidRDefault="003F72C7" w:rsidP="003F72C7">
          <w:pPr>
            <w:pStyle w:val="CBD42500773945AD9F20FC04F0E4C2D5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AA00C210EF0E4F89BA2731C12176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94F1-A553-4FB6-89F3-BDAB342230D3}"/>
      </w:docPartPr>
      <w:docPartBody>
        <w:p w:rsidR="00484250" w:rsidRDefault="003F72C7" w:rsidP="003F72C7">
          <w:pPr>
            <w:pStyle w:val="AA00C210EF0E4F89BA2731C1217690D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09897E5A0194C61892274440523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F03C-3173-4869-9BE5-AB553289827B}"/>
      </w:docPartPr>
      <w:docPartBody>
        <w:p w:rsidR="00484250" w:rsidRDefault="003F72C7" w:rsidP="003F72C7">
          <w:pPr>
            <w:pStyle w:val="909897E5A0194C61892274440523ACB4"/>
          </w:pPr>
          <w:r>
            <w:rPr>
              <w:rFonts w:ascii="Arial" w:hAnsi="Arial"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20"/>
    <w:rsid w:val="00005B75"/>
    <w:rsid w:val="000B4125"/>
    <w:rsid w:val="003F72C7"/>
    <w:rsid w:val="00484250"/>
    <w:rsid w:val="004B5AC9"/>
    <w:rsid w:val="00712720"/>
    <w:rsid w:val="007C1901"/>
    <w:rsid w:val="009F02B2"/>
    <w:rsid w:val="00A2168E"/>
    <w:rsid w:val="00A47307"/>
    <w:rsid w:val="00C86111"/>
    <w:rsid w:val="00CC7AD2"/>
    <w:rsid w:val="00CD46A2"/>
    <w:rsid w:val="00D0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C46961B726464690BD0E7B10F6A162">
    <w:name w:val="20C46961B726464690BD0E7B10F6A162"/>
    <w:rsid w:val="00712720"/>
  </w:style>
  <w:style w:type="paragraph" w:customStyle="1" w:styleId="FAF4A670CEB744E08E3902A5BDD6D905">
    <w:name w:val="FAF4A670CEB744E08E3902A5BDD6D905"/>
    <w:rsid w:val="00712720"/>
  </w:style>
  <w:style w:type="paragraph" w:customStyle="1" w:styleId="583E434F15624136BC819072486D918D">
    <w:name w:val="583E434F15624136BC819072486D918D"/>
    <w:rsid w:val="00712720"/>
  </w:style>
  <w:style w:type="paragraph" w:customStyle="1" w:styleId="A970325DCB074C73958016B3E1AC9D86">
    <w:name w:val="A970325DCB074C73958016B3E1AC9D86"/>
    <w:rsid w:val="00712720"/>
  </w:style>
  <w:style w:type="paragraph" w:customStyle="1" w:styleId="00B3B0CED90D4994BCBA0D4FB4BC76CB">
    <w:name w:val="00B3B0CED90D4994BCBA0D4FB4BC76CB"/>
    <w:rsid w:val="00712720"/>
  </w:style>
  <w:style w:type="paragraph" w:customStyle="1" w:styleId="4FF3ABBB44A44F8FB4F4C3892B013525">
    <w:name w:val="4FF3ABBB44A44F8FB4F4C3892B013525"/>
    <w:rsid w:val="00712720"/>
  </w:style>
  <w:style w:type="paragraph" w:customStyle="1" w:styleId="0DFB6459214E4DCAA961310294D8517C">
    <w:name w:val="0DFB6459214E4DCAA961310294D8517C"/>
    <w:rsid w:val="00712720"/>
  </w:style>
  <w:style w:type="paragraph" w:customStyle="1" w:styleId="3CD1B4E95E7A4CA98E1F65C6439B0991">
    <w:name w:val="3CD1B4E95E7A4CA98E1F65C6439B0991"/>
    <w:rsid w:val="00712720"/>
  </w:style>
  <w:style w:type="paragraph" w:customStyle="1" w:styleId="A236A13C65034D5290C8DBE63EB18F4C">
    <w:name w:val="A236A13C65034D5290C8DBE63EB18F4C"/>
    <w:rsid w:val="00712720"/>
  </w:style>
  <w:style w:type="paragraph" w:customStyle="1" w:styleId="D1574089ED2447289D4F66B9240A3109">
    <w:name w:val="D1574089ED2447289D4F66B9240A3109"/>
    <w:rsid w:val="00712720"/>
  </w:style>
  <w:style w:type="paragraph" w:customStyle="1" w:styleId="F2E74E0ACF0B46DBA27D08DB88A3CC37">
    <w:name w:val="F2E74E0ACF0B46DBA27D08DB88A3CC37"/>
    <w:rsid w:val="00712720"/>
  </w:style>
  <w:style w:type="paragraph" w:customStyle="1" w:styleId="7BEE59F3306A4B7E9013DF5338B19103">
    <w:name w:val="7BEE59F3306A4B7E9013DF5338B19103"/>
    <w:rsid w:val="00712720"/>
  </w:style>
  <w:style w:type="paragraph" w:customStyle="1" w:styleId="46B13A960EBA4652A957342C88452C66">
    <w:name w:val="46B13A960EBA4652A957342C88452C66"/>
    <w:rsid w:val="00712720"/>
  </w:style>
  <w:style w:type="paragraph" w:customStyle="1" w:styleId="7087E1BF88374E328030EB93E027E6B7">
    <w:name w:val="7087E1BF88374E328030EB93E027E6B7"/>
    <w:rsid w:val="00712720"/>
  </w:style>
  <w:style w:type="paragraph" w:customStyle="1" w:styleId="AD1B1314DC404D68B8D40D8B84D642A6">
    <w:name w:val="AD1B1314DC404D68B8D40D8B84D642A6"/>
    <w:rsid w:val="00712720"/>
  </w:style>
  <w:style w:type="paragraph" w:customStyle="1" w:styleId="75C90FBE3BAC496D8A8A0A863DDEF33C">
    <w:name w:val="75C90FBE3BAC496D8A8A0A863DDEF33C"/>
    <w:rsid w:val="00712720"/>
  </w:style>
  <w:style w:type="paragraph" w:customStyle="1" w:styleId="8B8954642C3B40EF8C55218521ED29C3">
    <w:name w:val="8B8954642C3B40EF8C55218521ED29C3"/>
    <w:rsid w:val="00712720"/>
  </w:style>
  <w:style w:type="paragraph" w:customStyle="1" w:styleId="23246ED7D3424037ACB9B7966ACED241">
    <w:name w:val="23246ED7D3424037ACB9B7966ACED241"/>
    <w:rsid w:val="00712720"/>
  </w:style>
  <w:style w:type="paragraph" w:customStyle="1" w:styleId="43178F9F681A4987A746A1A03C93D203">
    <w:name w:val="43178F9F681A4987A746A1A03C93D203"/>
    <w:rsid w:val="00712720"/>
  </w:style>
  <w:style w:type="paragraph" w:customStyle="1" w:styleId="9E45F33DBE74401E8BD6EE4075ED0540">
    <w:name w:val="9E45F33DBE74401E8BD6EE4075ED0540"/>
    <w:rsid w:val="00712720"/>
  </w:style>
  <w:style w:type="paragraph" w:customStyle="1" w:styleId="EBB129ACE7EA41A1AB18E4553D06E4B9">
    <w:name w:val="EBB129ACE7EA41A1AB18E4553D06E4B9"/>
    <w:rsid w:val="00712720"/>
  </w:style>
  <w:style w:type="paragraph" w:customStyle="1" w:styleId="4887B2EF4B9A4613AE9957C80E79ACDF">
    <w:name w:val="4887B2EF4B9A4613AE9957C80E79ACDF"/>
    <w:rsid w:val="00712720"/>
  </w:style>
  <w:style w:type="paragraph" w:customStyle="1" w:styleId="10C19819D38F4F078E714ACB3B44358E">
    <w:name w:val="10C19819D38F4F078E714ACB3B44358E"/>
    <w:rsid w:val="00712720"/>
  </w:style>
  <w:style w:type="paragraph" w:customStyle="1" w:styleId="6686D9A8B78644459B0FBC34664AB653">
    <w:name w:val="6686D9A8B78644459B0FBC34664AB653"/>
    <w:rsid w:val="00712720"/>
  </w:style>
  <w:style w:type="paragraph" w:customStyle="1" w:styleId="A7C5C05EE11B4BCDA037EDFB1EDD3842">
    <w:name w:val="A7C5C05EE11B4BCDA037EDFB1EDD3842"/>
    <w:rsid w:val="00712720"/>
  </w:style>
  <w:style w:type="paragraph" w:customStyle="1" w:styleId="4D1904B649FC4574A6EC3033FBB87C5A">
    <w:name w:val="4D1904B649FC4574A6EC3033FBB87C5A"/>
    <w:rsid w:val="00712720"/>
  </w:style>
  <w:style w:type="paragraph" w:customStyle="1" w:styleId="08CE9CA18B29493B8EE0FBC78FB41C19">
    <w:name w:val="08CE9CA18B29493B8EE0FBC78FB41C19"/>
    <w:rsid w:val="00712720"/>
  </w:style>
  <w:style w:type="paragraph" w:customStyle="1" w:styleId="7937E59C230A4D988B6529B4360C6651">
    <w:name w:val="7937E59C230A4D988B6529B4360C6651"/>
    <w:rsid w:val="00712720"/>
  </w:style>
  <w:style w:type="paragraph" w:customStyle="1" w:styleId="A090A139DBD547FEB972302086169000">
    <w:name w:val="A090A139DBD547FEB972302086169000"/>
    <w:rsid w:val="00712720"/>
  </w:style>
  <w:style w:type="paragraph" w:customStyle="1" w:styleId="19665AF2B67F44FF892B820D2FCB6364">
    <w:name w:val="19665AF2B67F44FF892B820D2FCB6364"/>
    <w:rsid w:val="00712720"/>
  </w:style>
  <w:style w:type="paragraph" w:customStyle="1" w:styleId="A28E5B70AE4843E9B057F5887BCC4F52">
    <w:name w:val="A28E5B70AE4843E9B057F5887BCC4F52"/>
    <w:rsid w:val="00712720"/>
  </w:style>
  <w:style w:type="paragraph" w:customStyle="1" w:styleId="CF2347DCBB6445F6ACF21398DF8452C9">
    <w:name w:val="CF2347DCBB6445F6ACF21398DF8452C9"/>
    <w:rsid w:val="00712720"/>
  </w:style>
  <w:style w:type="paragraph" w:customStyle="1" w:styleId="B626152FD1BB4D96872DB764F0C0B805">
    <w:name w:val="B626152FD1BB4D96872DB764F0C0B805"/>
    <w:rsid w:val="00712720"/>
  </w:style>
  <w:style w:type="paragraph" w:customStyle="1" w:styleId="D02312EC7329494191DB12C12CA9D0D7">
    <w:name w:val="D02312EC7329494191DB12C12CA9D0D7"/>
    <w:rsid w:val="00712720"/>
  </w:style>
  <w:style w:type="paragraph" w:customStyle="1" w:styleId="C351ABD0ADC14A3FA730AA6026BA5110">
    <w:name w:val="C351ABD0ADC14A3FA730AA6026BA5110"/>
    <w:rsid w:val="00712720"/>
  </w:style>
  <w:style w:type="paragraph" w:customStyle="1" w:styleId="0A58CFCAFF284301AA358B9CDFF56E3B">
    <w:name w:val="0A58CFCAFF284301AA358B9CDFF56E3B"/>
    <w:rsid w:val="00712720"/>
  </w:style>
  <w:style w:type="paragraph" w:customStyle="1" w:styleId="C1840085926A464381DE9C606ED50EB4">
    <w:name w:val="C1840085926A464381DE9C606ED50EB4"/>
    <w:rsid w:val="00712720"/>
  </w:style>
  <w:style w:type="paragraph" w:customStyle="1" w:styleId="3B2A31BA623B424D89BAB412943553DF">
    <w:name w:val="3B2A31BA623B424D89BAB412943553DF"/>
    <w:rsid w:val="00712720"/>
  </w:style>
  <w:style w:type="paragraph" w:customStyle="1" w:styleId="9F32F2FDA7DE4F2BB5C70EE304D3EE3A">
    <w:name w:val="9F32F2FDA7DE4F2BB5C70EE304D3EE3A"/>
    <w:rsid w:val="00712720"/>
  </w:style>
  <w:style w:type="paragraph" w:customStyle="1" w:styleId="78F5E30560764C328BB8340E8C3F0774">
    <w:name w:val="78F5E30560764C328BB8340E8C3F0774"/>
    <w:rsid w:val="00712720"/>
  </w:style>
  <w:style w:type="paragraph" w:customStyle="1" w:styleId="ECB4C200664641B8BFCD2DEC9711D09A">
    <w:name w:val="ECB4C200664641B8BFCD2DEC9711D09A"/>
    <w:rsid w:val="00712720"/>
  </w:style>
  <w:style w:type="paragraph" w:customStyle="1" w:styleId="BA4677C7484A4A69BD08CB03A3574AEE">
    <w:name w:val="BA4677C7484A4A69BD08CB03A3574AEE"/>
    <w:rsid w:val="00712720"/>
  </w:style>
  <w:style w:type="paragraph" w:customStyle="1" w:styleId="9FD9F287E6ED4B58B0AB745CD64B7824">
    <w:name w:val="9FD9F287E6ED4B58B0AB745CD64B7824"/>
    <w:rsid w:val="00712720"/>
  </w:style>
  <w:style w:type="paragraph" w:customStyle="1" w:styleId="1D345A4474154D8F9094EBE0855B2C6F">
    <w:name w:val="1D345A4474154D8F9094EBE0855B2C6F"/>
    <w:rsid w:val="00712720"/>
  </w:style>
  <w:style w:type="paragraph" w:customStyle="1" w:styleId="6E4022E55FC1406E8E313FDD4ECA5AEF">
    <w:name w:val="6E4022E55FC1406E8E313FDD4ECA5AEF"/>
    <w:rsid w:val="00712720"/>
  </w:style>
  <w:style w:type="paragraph" w:customStyle="1" w:styleId="6452E1A1615E4CD0A5905148FA0C5204">
    <w:name w:val="6452E1A1615E4CD0A5905148FA0C5204"/>
    <w:rsid w:val="00712720"/>
  </w:style>
  <w:style w:type="paragraph" w:customStyle="1" w:styleId="CAA81E520411477B8694D96EF023E2B7">
    <w:name w:val="CAA81E520411477B8694D96EF023E2B7"/>
    <w:rsid w:val="00C86111"/>
  </w:style>
  <w:style w:type="paragraph" w:customStyle="1" w:styleId="42C5EF38D1124B1A9ABA52E8372FF553">
    <w:name w:val="42C5EF38D1124B1A9ABA52E8372FF553"/>
    <w:rsid w:val="00C86111"/>
  </w:style>
  <w:style w:type="paragraph" w:customStyle="1" w:styleId="C302F047340449CBB3269770FBD56355">
    <w:name w:val="C302F047340449CBB3269770FBD56355"/>
    <w:rsid w:val="00C86111"/>
  </w:style>
  <w:style w:type="paragraph" w:customStyle="1" w:styleId="B0F1D2D15E314BBFBA43510FF338771E">
    <w:name w:val="B0F1D2D15E314BBFBA43510FF338771E"/>
    <w:rsid w:val="00C86111"/>
  </w:style>
  <w:style w:type="paragraph" w:customStyle="1" w:styleId="0089E1D0E30E4128BDAF931FAB2DB7B3">
    <w:name w:val="0089E1D0E30E4128BDAF931FAB2DB7B3"/>
    <w:rsid w:val="00C86111"/>
  </w:style>
  <w:style w:type="paragraph" w:customStyle="1" w:styleId="8109B1F9653443578CE064A58B1E8501">
    <w:name w:val="8109B1F9653443578CE064A58B1E8501"/>
    <w:rsid w:val="00C86111"/>
  </w:style>
  <w:style w:type="paragraph" w:customStyle="1" w:styleId="D8AEA838C36B416CBC9BCBFE352C36A5">
    <w:name w:val="D8AEA838C36B416CBC9BCBFE352C36A5"/>
    <w:rsid w:val="003F72C7"/>
  </w:style>
  <w:style w:type="paragraph" w:customStyle="1" w:styleId="6F04B9F6978743DEABD92A87885462C4">
    <w:name w:val="6F04B9F6978743DEABD92A87885462C4"/>
    <w:rsid w:val="003F72C7"/>
  </w:style>
  <w:style w:type="paragraph" w:customStyle="1" w:styleId="CBD42500773945AD9F20FC04F0E4C2D5">
    <w:name w:val="CBD42500773945AD9F20FC04F0E4C2D5"/>
    <w:rsid w:val="003F72C7"/>
  </w:style>
  <w:style w:type="paragraph" w:customStyle="1" w:styleId="AA00C210EF0E4F89BA2731C1217690DD">
    <w:name w:val="AA00C210EF0E4F89BA2731C1217690DD"/>
    <w:rsid w:val="003F72C7"/>
  </w:style>
  <w:style w:type="paragraph" w:customStyle="1" w:styleId="909897E5A0194C61892274440523ACB4">
    <w:name w:val="909897E5A0194C61892274440523ACB4"/>
    <w:rsid w:val="003F72C7"/>
  </w:style>
  <w:style w:type="paragraph" w:customStyle="1" w:styleId="3DD75AF9167F4A00BF7A9C136542E99D">
    <w:name w:val="3DD75AF9167F4A00BF7A9C136542E99D"/>
    <w:rsid w:val="003F7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3c521634c54952ae22b244c4281d02 xmlns="761ecc41-4eac-468f-a1a0-f5cd0d2e5c76">
      <Terms xmlns="http://schemas.microsoft.com/office/infopath/2007/PartnerControls"/>
    </ob3c521634c54952ae22b244c4281d02>
    <nac92b9bbb1e4e53bdc641d93e45b8f8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ED, People and Safety</TermName>
          <TermId xmlns="http://schemas.microsoft.com/office/infopath/2007/PartnerControls">dc3c153c-5acb-4283-9981-bae1707fd6c2</TermId>
        </TermInfo>
      </Terms>
    </nac92b9bbb1e4e53bdc641d93e45b8f8>
    <_dlc_DocId xmlns="b2cfd6b8-0ed5-4d9c-8cc4-a4e475f287a8">SAHA-10193410-2427</_dlc_DocId>
    <mfcff721ca864aab9f18592fe530ab54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</TermName>
          <TermId xmlns="http://schemas.microsoft.com/office/infopath/2007/PartnerControls">98e6f2c7-fb5c-484a-81c5-90de1262008e</TermId>
        </TermInfo>
      </Terms>
    </mfcff721ca864aab9f18592fe530ab54>
    <IconOverlay xmlns="http://schemas.microsoft.com/sharepoint/v4" xsi:nil="true"/>
    <p8813628629e420f95890587d36ad5d2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84b89d4a-6552-4c65-939c-567d99da2a06</TermId>
        </TermInfo>
      </Terms>
    </p8813628629e420f95890587d36ad5d2>
    <_dlc_DocIdUrl xmlns="b2cfd6b8-0ed5-4d9c-8cc4-a4e475f287a8">
      <Url>https://sagov.sharepoint.com/sites/SAHA_Intra/docs/_layouts/15/DocIdRedir.aspx?ID=SAHA-10193410-2427</Url>
      <Description>SAHA-10193410-2427</Description>
    </_dlc_DocIdUrl>
    <InformationClassification xmlns="761ecc41-4eac-468f-a1a0-f5cd0d2e5c76">Public (Public information and unrestricted access)</InformationClassification>
    <Description xmlns="761ecc41-4eac-468f-a1a0-f5cd0d2e5c76"/>
    <DocumentStatus xmlns="761ecc41-4eac-468f-a1a0-f5cd0d2e5c76">Current</DocumentStatus>
    <ReviewDate xmlns="761ecc41-4eac-468f-a1a0-f5cd0d2e5c76">2023-02-05T13:30:00+00:00</ReviewDate>
    <TaxCatchAll xmlns="b2cfd6b8-0ed5-4d9c-8cc4-a4e475f287a8"/>
    <Custodian xmlns="761ecc41-4eac-468f-a1a0-f5cd0d2e5c76">
      <UserInfo>
        <DisplayName>i:0#.f|membership|alison.cramond@sa.gov.au,#i:0#.f|membership|alison.cramond@sa.gov.au,#Alison.Cramond@sa.gov.au,#,#Cramond, Alison (Housing),#,#BST,#</DisplayName>
        <AccountId>353</AccountId>
        <AccountType/>
      </UserInfo>
    </Custodian>
  </documentManagement>
</p:properties>
</file>

<file path=customXml/item2.xml><?xml version="1.0" encoding="utf-8"?>
<metadata xmlns="http://www.objective.com/ecm/document/metadata/271343BCD6D049598449C876307003E4" version="1.0.0">
  <systemFields>
    <field name="Objective-Id">
      <value order="0">A22711949</value>
    </field>
    <field name="Objective-Title">
      <value order="0">Confirmation of Aboriginality form v2</value>
    </field>
    <field name="Objective-Description">
      <value order="0"/>
    </field>
    <field name="Objective-CreationStamp">
      <value order="0">2019-09-12T03:34:54Z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2020-02-06T00:53:43Z</value>
    </field>
    <field name="Objective-Owner">
      <value order="0">Wilson, Beulah - BEUWIL</value>
    </field>
    <field name="Objective-Path">
      <value order="0">Global Folder:Housing Authority:Corporate:Agency Governance:Policies Procedures and Guidelines:Policy - Development and Review - Business Improvement:Confirmation of Aboriginality</value>
    </field>
    <field name="Objective-Parent">
      <value order="0">Confirmation of Aboriginality</value>
    </field>
    <field name="Objective-State">
      <value order="0">Being Edited</value>
    </field>
    <field name="Objective-VersionId">
      <value order="0">vA30832621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DHS/19/15528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Housing Authority</value>
      </field>
      <field name="Objective-Security Classification">
        <value order="0">For Official Use Only (FOUO)</value>
      </field>
      <field name="Objective-Document Type">
        <value order="0">Form</value>
      </field>
      <field name="Objective-Vital Record">
        <value order="0">No</value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CE37202BECF47B99A5B15C1153B68" ma:contentTypeVersion="315" ma:contentTypeDescription="Create a new document." ma:contentTypeScope="" ma:versionID="e1cb650c5f9b96d43ca2c6dedaebfe2e">
  <xsd:schema xmlns:xsd="http://www.w3.org/2001/XMLSchema" xmlns:xs="http://www.w3.org/2001/XMLSchema" xmlns:p="http://schemas.microsoft.com/office/2006/metadata/properties" xmlns:ns2="761ecc41-4eac-468f-a1a0-f5cd0d2e5c76" xmlns:ns3="b2cfd6b8-0ed5-4d9c-8cc4-a4e475f287a8" xmlns:ns4="http://schemas.microsoft.com/sharepoint/v4" targetNamespace="http://schemas.microsoft.com/office/2006/metadata/properties" ma:root="true" ma:fieldsID="7cb3ec2fb01251892eeb88bf6d1bb943" ns2:_="" ns3:_="" ns4:_="">
    <xsd:import namespace="761ecc41-4eac-468f-a1a0-f5cd0d2e5c76"/>
    <xsd:import namespace="b2cfd6b8-0ed5-4d9c-8cc4-a4e475f287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/>
                <xsd:element ref="ns2:InformationClassification"/>
                <xsd:element ref="ns2:Custodian"/>
                <xsd:element ref="ns2:ReviewDate"/>
                <xsd:element ref="ns2:DocumentStatus"/>
                <xsd:element ref="ns3:_dlc_DocId" minOccurs="0"/>
                <xsd:element ref="ns3:_dlc_DocIdUrl" minOccurs="0"/>
                <xsd:element ref="ns3:_dlc_DocIdPersistId" minOccurs="0"/>
                <xsd:element ref="ns2:mfcff721ca864aab9f18592fe530ab54" minOccurs="0"/>
                <xsd:element ref="ns3:TaxCatchAll" minOccurs="0"/>
                <xsd:element ref="ns2:ob3c521634c54952ae22b244c4281d02" minOccurs="0"/>
                <xsd:element ref="ns2:nac92b9bbb1e4e53bdc641d93e45b8f8" minOccurs="0"/>
                <xsd:element ref="ns2:p8813628629e420f95890587d36ad5d2" minOccurs="0"/>
                <xsd:element ref="ns2:MediaServiceMetadata" minOccurs="0"/>
                <xsd:element ref="ns2:MediaServiceFastMetadata" minOccurs="0"/>
                <xsd:element ref="ns4:IconOverlay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ecc41-4eac-468f-a1a0-f5cd0d2e5c76" elementFormDefault="qualified">
    <xsd:import namespace="http://schemas.microsoft.com/office/2006/documentManagement/types"/>
    <xsd:import namespace="http://schemas.microsoft.com/office/infopath/2007/PartnerControls"/>
    <xsd:element name="Description" ma:index="2" ma:displayName="Description" ma:format="Dropdown" ma:internalName="Description" ma:readOnly="false">
      <xsd:simpleType>
        <xsd:restriction base="dms:Text">
          <xsd:maxLength value="255"/>
        </xsd:restriction>
      </xsd:simpleType>
    </xsd:element>
    <xsd:element name="InformationClassification" ma:index="4" ma:displayName="Information Classification" ma:format="Dropdown" ma:internalName="InformationClassification" ma:readOnly="false">
      <xsd:simpleType>
        <xsd:restriction base="dms:Choice">
          <xsd:enumeration value="Public (Public information and unrestricted access)"/>
          <xsd:enumeration value="Office use only (FOUO)"/>
          <xsd:enumeration value="Migrated"/>
        </xsd:restriction>
      </xsd:simpleType>
    </xsd:element>
    <xsd:element name="Custodian" ma:index="8" ma:displayName="Custodian" ma:description="Subject matter expert" ma:list="UserInfo" ma:SharePointGroup="0" ma:internalName="Custodia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9" ma:displayName="Review Date" ma:format="DateOnly" ma:internalName="ReviewDate" ma:readOnly="false">
      <xsd:simpleType>
        <xsd:restriction base="dms:DateTime"/>
      </xsd:simpleType>
    </xsd:element>
    <xsd:element name="DocumentStatus" ma:index="10" ma:displayName="Document Status" ma:format="Dropdown" ma:internalName="DocumentStatus" ma:readOnly="false">
      <xsd:simpleType>
        <xsd:restriction base="dms:Choice">
          <xsd:enumeration value="Current"/>
          <xsd:enumeration value="Under Review"/>
          <xsd:enumeration value="Final pre BST"/>
        </xsd:restriction>
      </xsd:simpleType>
    </xsd:element>
    <xsd:element name="mfcff721ca864aab9f18592fe530ab54" ma:index="16" ma:taxonomy="true" ma:internalName="mfcff721ca864aab9f18592fe530ab54" ma:taxonomyFieldName="Functions" ma:displayName="Functions" ma:indexed="true" ma:readOnly="false" ma:default="" ma:fieldId="{6fcff721-ca86-4aab-9f18-592fe530ab54}" ma:sspId="be6689ef-ec6c-48c7-abc7-2160df37b93c" ma:termSetId="47fc85e0-e61d-4bc9-bfff-a0c690f8f03e" ma:anchorId="c51ecccf-4850-4d9e-ab52-1fea1416df25" ma:open="false" ma:isKeyword="false">
      <xsd:complexType>
        <xsd:sequence>
          <xsd:element ref="pc:Terms" minOccurs="0" maxOccurs="1"/>
        </xsd:sequence>
      </xsd:complexType>
    </xsd:element>
    <xsd:element name="ob3c521634c54952ae22b244c4281d02" ma:index="18" nillable="true" ma:taxonomy="true" ma:internalName="ob3c521634c54952ae22b244c4281d02" ma:taxonomyFieldName="Keywords" ma:displayName="Keywords" ma:readOnly="false" ma:default="" ma:fieldId="{8b3c5216-34c5-4952-ae22-b244c4281d02}" ma:taxonomyMulti="true" ma:sspId="be6689ef-ec6c-48c7-abc7-2160df37b93c" ma:termSetId="47fc85e0-e61d-4bc9-bfff-a0c690f8f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c92b9bbb1e4e53bdc641d93e45b8f8" ma:index="19" ma:taxonomy="true" ma:internalName="nac92b9bbb1e4e53bdc641d93e45b8f8" ma:taxonomyFieldName="Delegate_x0020__x0028_ED_x0029_" ma:displayName="Delegate" ma:indexed="true" ma:readOnly="false" ma:default="" ma:fieldId="{7ac92b9b-bb1e-4e53-bdc6-41d93e45b8f8}" ma:sspId="be6689ef-ec6c-48c7-abc7-2160df37b93c" ma:termSetId="47fc85e0-e61d-4bc9-bfff-a0c690f8f03e" ma:anchorId="c7b53b2a-0159-4173-8f77-680f4e7ba129" ma:open="false" ma:isKeyword="false">
      <xsd:complexType>
        <xsd:sequence>
          <xsd:element ref="pc:Terms" minOccurs="0" maxOccurs="1"/>
        </xsd:sequence>
      </xsd:complexType>
    </xsd:element>
    <xsd:element name="p8813628629e420f95890587d36ad5d2" ma:index="20" ma:taxonomy="true" ma:internalName="p8813628629e420f95890587d36ad5d2" ma:taxonomyFieldName="Document_x0020_Type" ma:displayName="Document Type" ma:indexed="true" ma:readOnly="false" ma:default="" ma:fieldId="{98813628-629e-420f-9589-0587d36ad5d2}" ma:sspId="be6689ef-ec6c-48c7-abc7-2160df37b93c" ma:termSetId="47fc85e0-e61d-4bc9-bfff-a0c690f8f03e" ma:anchorId="a792907c-55fb-4bd9-9d74-44378aea952f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fd6b8-0ed5-4d9c-8cc4-a4e475f287a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289ba867-0382-418a-897e-eef766ea8997}" ma:internalName="TaxCatchAll" ma:showField="CatchAllData" ma:web="b2cfd6b8-0ed5-4d9c-8cc4-a4e475f28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8631-BAF7-48F7-B65A-8AA1FEEB7331}">
  <ds:schemaRefs>
    <ds:schemaRef ds:uri="http://schemas.microsoft.com/office/2006/metadata/properties"/>
    <ds:schemaRef ds:uri="http://schemas.microsoft.com/office/infopath/2007/PartnerControls"/>
    <ds:schemaRef ds:uri="761ecc41-4eac-468f-a1a0-f5cd0d2e5c76"/>
    <ds:schemaRef ds:uri="b2cfd6b8-0ed5-4d9c-8cc4-a4e475f287a8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3.xml><?xml version="1.0" encoding="utf-8"?>
<ds:datastoreItem xmlns:ds="http://schemas.openxmlformats.org/officeDocument/2006/customXml" ds:itemID="{73157DDD-0480-4ACE-9B63-E8BD6EE0FE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C43D5-C4DD-49DD-A415-BE90C67963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C7D0D3-829C-445A-BB32-12EAB07DE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ecc41-4eac-468f-a1a0-f5cd0d2e5c76"/>
    <ds:schemaRef ds:uri="b2cfd6b8-0ed5-4d9c-8cc4-a4e475f287a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B1E6CEC-CD30-408B-BA05-34162C55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SAHA ABOR_WordTemplate_FA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Template-DCSI Corporate</vt:lpstr>
    </vt:vector>
  </TitlesOfParts>
  <Manager>Nancy Penna</Manager>
  <Company>DCSI</Company>
  <LinksUpToDate>false</LinksUpToDate>
  <CharactersWithSpaces>3480</CharactersWithSpaces>
  <SharedDoc>false</SharedDoc>
  <HLinks>
    <vt:vector size="30" baseType="variant"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_Toc518471254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_Toc518471253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_Toc518471252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_Toc518471251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_Toc518471250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Aboriginality form</dc:title>
  <dc:subject/>
  <dc:creator>Lisa Barrett</dc:creator>
  <cp:keywords/>
  <cp:lastModifiedBy>Bee Aston</cp:lastModifiedBy>
  <cp:revision>5</cp:revision>
  <cp:lastPrinted>2018-07-04T03:24:00Z</cp:lastPrinted>
  <dcterms:created xsi:type="dcterms:W3CDTF">2020-04-09T05:55:00Z</dcterms:created>
  <dcterms:modified xsi:type="dcterms:W3CDTF">2020-04-09T05:55:00Z</dcterms:modified>
  <cp:category>Policy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A22711949</vt:lpwstr>
  </property>
  <property fmtid="{D5CDD505-2E9C-101B-9397-08002B2CF9AE}" pid="3" name="Objective-Title">
    <vt:lpwstr>Confirmation of Aboriginality form v2</vt:lpwstr>
  </property>
  <property fmtid="{D5CDD505-2E9C-101B-9397-08002B2CF9AE}" pid="4" name="Objective-Comment">
    <vt:lpwstr/>
  </property>
  <property fmtid="{D5CDD505-2E9C-101B-9397-08002B2CF9AE}" pid="5" name="Objective-CreationStamp">
    <vt:filetime>2019-10-16T01:03:23Z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2020-02-06T00:53:43Z</vt:filetime>
  </property>
  <property fmtid="{D5CDD505-2E9C-101B-9397-08002B2CF9AE}" pid="10" name="Objective-Owner">
    <vt:lpwstr>Wilson, Beulah - BEUWIL</vt:lpwstr>
  </property>
  <property fmtid="{D5CDD505-2E9C-101B-9397-08002B2CF9AE}" pid="11" name="Objective-Path">
    <vt:lpwstr>Global Folder:Housing Authority:Corporate:Agency Governance:Policies Procedures and Guidelines:Policy - Development and Review - Business Improvement:Confirmation of Aboriginality:</vt:lpwstr>
  </property>
  <property fmtid="{D5CDD505-2E9C-101B-9397-08002B2CF9AE}" pid="12" name="Objective-Parent">
    <vt:lpwstr>Confirmation of Aboriginality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0.4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DHS/19/15528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Housing Authority</vt:lpwstr>
  </property>
  <property fmtid="{D5CDD505-2E9C-101B-9397-08002B2CF9AE}" pid="21" name="Objective-Document Type [system]">
    <vt:lpwstr>Form</vt:lpwstr>
  </property>
  <property fmtid="{D5CDD505-2E9C-101B-9397-08002B2CF9AE}" pid="22" name="Objective-Description - Abstract [system]">
    <vt:lpwstr/>
  </property>
  <property fmtid="{D5CDD505-2E9C-101B-9397-08002B2CF9AE}" pid="23" name="Objective-Author Name [system]">
    <vt:lpwstr/>
  </property>
  <property fmtid="{D5CDD505-2E9C-101B-9397-08002B2CF9AE}" pid="24" name="Objective-Action Officer [system]">
    <vt:lpwstr/>
  </property>
  <property fmtid="{D5CDD505-2E9C-101B-9397-08002B2CF9AE}" pid="25" name="Objective-Delegator [system]">
    <vt:lpwstr/>
  </property>
  <property fmtid="{D5CDD505-2E9C-101B-9397-08002B2CF9AE}" pid="26" name="Objective-Security Classification [system]">
    <vt:lpwstr>For Official Use Only (FOUO)</vt:lpwstr>
  </property>
  <property fmtid="{D5CDD505-2E9C-101B-9397-08002B2CF9AE}" pid="27" name="Objective-Migrated Content - Original Date Created">
    <vt:lpwstr>2014-02-24 16:14:55.6</vt:lpwstr>
  </property>
  <property fmtid="{D5CDD505-2E9C-101B-9397-08002B2CF9AE}" pid="28" name="Objective-Migrated Content - Original Date Modified">
    <vt:lpwstr>2014-02-24 16:29:07.472</vt:lpwstr>
  </property>
  <property fmtid="{D5CDD505-2E9C-101B-9397-08002B2CF9AE}" pid="29" name="Objective-Migrated Content - Original Creator">
    <vt:lpwstr>katcam</vt:lpwstr>
  </property>
  <property fmtid="{D5CDD505-2E9C-101B-9397-08002B2CF9AE}" pid="30" name="Objective-Description">
    <vt:lpwstr/>
  </property>
  <property fmtid="{D5CDD505-2E9C-101B-9397-08002B2CF9AE}" pid="31" name="Objective-VersionId">
    <vt:lpwstr>vA30832621</vt:lpwstr>
  </property>
  <property fmtid="{D5CDD505-2E9C-101B-9397-08002B2CF9AE}" pid="32" name="Objective-Business Unit">
    <vt:lpwstr>Housing Authority</vt:lpwstr>
  </property>
  <property fmtid="{D5CDD505-2E9C-101B-9397-08002B2CF9AE}" pid="33" name="Objective-Security Classification">
    <vt:lpwstr>For Official Use Only (FOUO)</vt:lpwstr>
  </property>
  <property fmtid="{D5CDD505-2E9C-101B-9397-08002B2CF9AE}" pid="34" name="Objective-Document Type">
    <vt:lpwstr>Form</vt:lpwstr>
  </property>
  <property fmtid="{D5CDD505-2E9C-101B-9397-08002B2CF9AE}" pid="35" name="Objective-Vital Record">
    <vt:lpwstr>No</vt:lpwstr>
  </property>
  <property fmtid="{D5CDD505-2E9C-101B-9397-08002B2CF9AE}" pid="36" name="Objective-Vital Record Review Due Date">
    <vt:lpwstr/>
  </property>
  <property fmtid="{D5CDD505-2E9C-101B-9397-08002B2CF9AE}" pid="37" name="Objective-Author Name">
    <vt:lpwstr/>
  </property>
  <property fmtid="{D5CDD505-2E9C-101B-9397-08002B2CF9AE}" pid="38" name="Objective-Date of Correspondence">
    <vt:lpwstr/>
  </property>
  <property fmtid="{D5CDD505-2E9C-101B-9397-08002B2CF9AE}" pid="39" name="Objective-Date Received">
    <vt:lpwstr/>
  </property>
  <property fmtid="{D5CDD505-2E9C-101B-9397-08002B2CF9AE}" pid="40" name="Objective-Senders Reference">
    <vt:lpwstr/>
  </property>
  <property fmtid="{D5CDD505-2E9C-101B-9397-08002B2CF9AE}" pid="41" name="Objective-E-Mail Address">
    <vt:lpwstr/>
  </property>
  <property fmtid="{D5CDD505-2E9C-101B-9397-08002B2CF9AE}" pid="42" name="Objective-Telephone">
    <vt:lpwstr/>
  </property>
  <property fmtid="{D5CDD505-2E9C-101B-9397-08002B2CF9AE}" pid="43" name="Objective-Address Line 1">
    <vt:lpwstr/>
  </property>
  <property fmtid="{D5CDD505-2E9C-101B-9397-08002B2CF9AE}" pid="44" name="Objective-Address Line 2">
    <vt:lpwstr/>
  </property>
  <property fmtid="{D5CDD505-2E9C-101B-9397-08002B2CF9AE}" pid="45" name="Objective-Suburb">
    <vt:lpwstr/>
  </property>
  <property fmtid="{D5CDD505-2E9C-101B-9397-08002B2CF9AE}" pid="46" name="Objective-Postcode">
    <vt:lpwstr/>
  </property>
  <property fmtid="{D5CDD505-2E9C-101B-9397-08002B2CF9AE}" pid="47" name="Objective-Description - Abstract">
    <vt:lpwstr/>
  </property>
  <property fmtid="{D5CDD505-2E9C-101B-9397-08002B2CF9AE}" pid="48" name="Objective-Action Officer">
    <vt:lpwstr/>
  </property>
  <property fmtid="{D5CDD505-2E9C-101B-9397-08002B2CF9AE}" pid="49" name="Objective-Delegator">
    <vt:lpwstr/>
  </property>
  <property fmtid="{D5CDD505-2E9C-101B-9397-08002B2CF9AE}" pid="50" name="Objective-Date Reply Due">
    <vt:lpwstr/>
  </property>
  <property fmtid="{D5CDD505-2E9C-101B-9397-08002B2CF9AE}" pid="51" name="Objective-Date Reply Sent">
    <vt:lpwstr/>
  </property>
  <property fmtid="{D5CDD505-2E9C-101B-9397-08002B2CF9AE}" pid="52" name="Objective-Connect Creator">
    <vt:lpwstr/>
  </property>
  <property fmtid="{D5CDD505-2E9C-101B-9397-08002B2CF9AE}" pid="53" name="Objective-Vital Record [system]">
    <vt:lpwstr>No</vt:lpwstr>
  </property>
  <property fmtid="{D5CDD505-2E9C-101B-9397-08002B2CF9AE}" pid="54" name="Objective-Vital Record Review Due Date [system]">
    <vt:lpwstr/>
  </property>
  <property fmtid="{D5CDD505-2E9C-101B-9397-08002B2CF9AE}" pid="55" name="Objective-Date of Correspondence [system]">
    <vt:lpwstr/>
  </property>
  <property fmtid="{D5CDD505-2E9C-101B-9397-08002B2CF9AE}" pid="56" name="Objective-Date Received [system]">
    <vt:lpwstr/>
  </property>
  <property fmtid="{D5CDD505-2E9C-101B-9397-08002B2CF9AE}" pid="57" name="Objective-Senders Reference [system]">
    <vt:lpwstr/>
  </property>
  <property fmtid="{D5CDD505-2E9C-101B-9397-08002B2CF9AE}" pid="58" name="Objective-E-Mail Address [system]">
    <vt:lpwstr/>
  </property>
  <property fmtid="{D5CDD505-2E9C-101B-9397-08002B2CF9AE}" pid="59" name="Objective-Telephone [system]">
    <vt:lpwstr/>
  </property>
  <property fmtid="{D5CDD505-2E9C-101B-9397-08002B2CF9AE}" pid="60" name="Objective-Address Line 1 [system]">
    <vt:lpwstr/>
  </property>
  <property fmtid="{D5CDD505-2E9C-101B-9397-08002B2CF9AE}" pid="61" name="Objective-Address Line 2 [system]">
    <vt:lpwstr/>
  </property>
  <property fmtid="{D5CDD505-2E9C-101B-9397-08002B2CF9AE}" pid="62" name="Objective-Suburb [system]">
    <vt:lpwstr/>
  </property>
  <property fmtid="{D5CDD505-2E9C-101B-9397-08002B2CF9AE}" pid="63" name="Objective-State [system]">
    <vt:lpwstr/>
  </property>
  <property fmtid="{D5CDD505-2E9C-101B-9397-08002B2CF9AE}" pid="64" name="Objective-Postcode [system]">
    <vt:lpwstr/>
  </property>
  <property fmtid="{D5CDD505-2E9C-101B-9397-08002B2CF9AE}" pid="65" name="Objective-Date Reply Due [system]">
    <vt:lpwstr/>
  </property>
  <property fmtid="{D5CDD505-2E9C-101B-9397-08002B2CF9AE}" pid="66" name="Objective-Date Reply Sent [system]">
    <vt:lpwstr/>
  </property>
  <property fmtid="{D5CDD505-2E9C-101B-9397-08002B2CF9AE}" pid="67" name="Objective-Connect Creator [system]">
    <vt:lpwstr/>
  </property>
  <property fmtid="{D5CDD505-2E9C-101B-9397-08002B2CF9AE}" pid="68" name="ContentTypeId">
    <vt:lpwstr>0x010100667CE37202BECF47B99A5B15C1153B68</vt:lpwstr>
  </property>
  <property fmtid="{D5CDD505-2E9C-101B-9397-08002B2CF9AE}" pid="69" name="Document Type">
    <vt:lpwstr>1547;#Form|84b89d4a-6552-4c65-939c-567d99da2a06</vt:lpwstr>
  </property>
  <property fmtid="{D5CDD505-2E9C-101B-9397-08002B2CF9AE}" pid="70" name="Delegate (ED)">
    <vt:lpwstr>1478;#ED, People and Safety|dc3c153c-5acb-4283-9981-bae1707fd6c2</vt:lpwstr>
  </property>
  <property fmtid="{D5CDD505-2E9C-101B-9397-08002B2CF9AE}" pid="71" name="Functions">
    <vt:lpwstr>1465;#Operational|98e6f2c7-fb5c-484a-81c5-90de1262008e</vt:lpwstr>
  </property>
  <property fmtid="{D5CDD505-2E9C-101B-9397-08002B2CF9AE}" pid="72" name="_dlc_DocIdItemGuid">
    <vt:lpwstr>6fd27fe5-d7ce-421c-a328-42ee185aa1ed</vt:lpwstr>
  </property>
</Properties>
</file>